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C6" w:rsidRPr="00AB004E" w:rsidRDefault="00621BC6" w:rsidP="00986576">
      <w:pPr>
        <w:jc w:val="center"/>
        <w:rPr>
          <w:noProof/>
        </w:rPr>
      </w:pPr>
    </w:p>
    <w:p w:rsidR="00986576" w:rsidRPr="00AB004E" w:rsidRDefault="00403397" w:rsidP="00986576">
      <w:pPr>
        <w:jc w:val="center"/>
      </w:pPr>
      <w:r w:rsidRPr="00AB004E">
        <w:rPr>
          <w:noProof/>
        </w:rPr>
        <w:drawing>
          <wp:inline distT="0" distB="0" distL="0" distR="0">
            <wp:extent cx="3438525" cy="2219325"/>
            <wp:effectExtent l="0" t="0" r="9525" b="9525"/>
            <wp:docPr id="2" name="Picture 1" descr="CT Seft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 Sefton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219325"/>
                    </a:xfrm>
                    <a:prstGeom prst="rect">
                      <a:avLst/>
                    </a:prstGeom>
                    <a:noFill/>
                    <a:ln>
                      <a:noFill/>
                    </a:ln>
                  </pic:spPr>
                </pic:pic>
              </a:graphicData>
            </a:graphic>
          </wp:inline>
        </w:drawing>
      </w:r>
    </w:p>
    <w:p w:rsidR="00986576" w:rsidRPr="00AB004E" w:rsidRDefault="00986576" w:rsidP="00986576">
      <w:pPr>
        <w:jc w:val="center"/>
      </w:pPr>
    </w:p>
    <w:p w:rsidR="00986576" w:rsidRPr="00AB004E" w:rsidRDefault="00986576" w:rsidP="00986576">
      <w:pPr>
        <w:jc w:val="center"/>
      </w:pPr>
    </w:p>
    <w:p w:rsidR="00986576" w:rsidRPr="00AB004E" w:rsidRDefault="00986576" w:rsidP="00986576">
      <w:pPr>
        <w:jc w:val="center"/>
      </w:pPr>
    </w:p>
    <w:p w:rsidR="00A90473" w:rsidRPr="00AB004E" w:rsidRDefault="00A90473" w:rsidP="00986576">
      <w:pPr>
        <w:jc w:val="center"/>
      </w:pPr>
    </w:p>
    <w:p w:rsidR="00986576" w:rsidRPr="00AB004E" w:rsidRDefault="00986576" w:rsidP="00986576">
      <w:pPr>
        <w:pStyle w:val="Heading2"/>
        <w:rPr>
          <w:rFonts w:ascii="Calibri" w:hAnsi="Calibri"/>
          <w:b/>
          <w:color w:val="262626"/>
          <w:sz w:val="48"/>
          <w:szCs w:val="48"/>
        </w:rPr>
      </w:pPr>
      <w:r w:rsidRPr="00AB004E">
        <w:rPr>
          <w:rFonts w:ascii="Calibri" w:hAnsi="Calibri"/>
          <w:b/>
          <w:color w:val="262626"/>
          <w:sz w:val="48"/>
          <w:szCs w:val="48"/>
        </w:rPr>
        <w:t xml:space="preserve">APPLICATION </w:t>
      </w:r>
      <w:r w:rsidR="00F53C09" w:rsidRPr="00AB004E">
        <w:rPr>
          <w:rFonts w:ascii="Calibri" w:hAnsi="Calibri"/>
          <w:b/>
          <w:color w:val="262626"/>
          <w:sz w:val="48"/>
          <w:szCs w:val="48"/>
        </w:rPr>
        <w:t>FORM</w:t>
      </w:r>
    </w:p>
    <w:p w:rsidR="00986576" w:rsidRPr="00AB004E" w:rsidRDefault="00C13629" w:rsidP="00986576">
      <w:pPr>
        <w:jc w:val="center"/>
        <w:rPr>
          <w:sz w:val="28"/>
          <w:szCs w:val="28"/>
        </w:rPr>
      </w:pPr>
      <w:r w:rsidRPr="00AB004E">
        <w:rPr>
          <w:sz w:val="28"/>
          <w:szCs w:val="28"/>
        </w:rPr>
        <w:t xml:space="preserve"> </w:t>
      </w:r>
    </w:p>
    <w:p w:rsidR="00A90473" w:rsidRPr="00AB004E" w:rsidRDefault="00A90473" w:rsidP="00986576">
      <w:pPr>
        <w:jc w:val="center"/>
        <w:rPr>
          <w:sz w:val="28"/>
          <w:szCs w:val="28"/>
        </w:rPr>
      </w:pPr>
    </w:p>
    <w:p w:rsidR="00986576" w:rsidRPr="00AB004E" w:rsidRDefault="00986576" w:rsidP="00986576">
      <w:pPr>
        <w:jc w:val="center"/>
        <w:rPr>
          <w:color w:val="595959"/>
          <w:sz w:val="28"/>
          <w:szCs w:val="28"/>
        </w:rPr>
      </w:pPr>
      <w:r w:rsidRPr="00AB004E">
        <w:rPr>
          <w:color w:val="595959"/>
          <w:sz w:val="28"/>
          <w:szCs w:val="28"/>
        </w:rPr>
        <w:t>Application Form</w:t>
      </w:r>
    </w:p>
    <w:p w:rsidR="00F53C09" w:rsidRPr="00AB004E" w:rsidRDefault="00986576" w:rsidP="00E22749">
      <w:pPr>
        <w:pStyle w:val="Heading6"/>
        <w:rPr>
          <w:rFonts w:ascii="Calibri" w:hAnsi="Calibri" w:cs="Times New Roman"/>
          <w:b w:val="0"/>
          <w:bCs w:val="0"/>
          <w:color w:val="595959"/>
          <w:sz w:val="28"/>
          <w:szCs w:val="28"/>
        </w:rPr>
      </w:pPr>
      <w:r w:rsidRPr="00AB004E">
        <w:rPr>
          <w:rFonts w:ascii="Calibri" w:hAnsi="Calibri" w:cs="Times New Roman"/>
          <w:b w:val="0"/>
          <w:bCs w:val="0"/>
          <w:color w:val="595959"/>
          <w:sz w:val="28"/>
        </w:rPr>
        <w:t>Policy Statement on the recruitment of Ex-Offenders</w:t>
      </w:r>
    </w:p>
    <w:p w:rsidR="00986576" w:rsidRPr="00AB004E" w:rsidRDefault="00780329" w:rsidP="00986576">
      <w:pPr>
        <w:rPr>
          <w:rFonts w:cs="Arial"/>
          <w:i/>
        </w:rPr>
      </w:pPr>
      <w:r w:rsidRPr="00AB004E">
        <w:rPr>
          <w:rFonts w:cs="Arial"/>
          <w:i/>
        </w:rPr>
        <w:t xml:space="preserve"> </w:t>
      </w:r>
    </w:p>
    <w:p w:rsidR="00986576" w:rsidRPr="00AB004E" w:rsidRDefault="00986576" w:rsidP="00986576">
      <w:pPr>
        <w:ind w:left="-360"/>
        <w:jc w:val="center"/>
        <w:rPr>
          <w:rFonts w:cs="Arial"/>
          <w:i/>
        </w:rPr>
      </w:pPr>
    </w:p>
    <w:p w:rsidR="00A90473" w:rsidRPr="00AB004E" w:rsidRDefault="00986576" w:rsidP="00986576">
      <w:pPr>
        <w:rPr>
          <w:sz w:val="28"/>
          <w:szCs w:val="28"/>
        </w:rPr>
      </w:pPr>
      <w:r w:rsidRPr="00AB004E">
        <w:rPr>
          <w:sz w:val="28"/>
          <w:szCs w:val="28"/>
        </w:rPr>
        <w:tab/>
      </w:r>
      <w:r w:rsidRPr="00AB004E">
        <w:rPr>
          <w:sz w:val="28"/>
          <w:szCs w:val="28"/>
        </w:rPr>
        <w:tab/>
      </w:r>
      <w:r w:rsidRPr="00AB004E">
        <w:rPr>
          <w:sz w:val="28"/>
          <w:szCs w:val="28"/>
        </w:rPr>
        <w:tab/>
      </w:r>
      <w:r w:rsidRPr="00AB004E">
        <w:rPr>
          <w:sz w:val="28"/>
          <w:szCs w:val="28"/>
        </w:rPr>
        <w:tab/>
      </w:r>
      <w:r w:rsidRPr="00AB004E">
        <w:rPr>
          <w:sz w:val="28"/>
          <w:szCs w:val="28"/>
        </w:rPr>
        <w:tab/>
      </w:r>
      <w:r w:rsidRPr="00AB004E">
        <w:rPr>
          <w:sz w:val="28"/>
          <w:szCs w:val="28"/>
        </w:rPr>
        <w:tab/>
      </w:r>
      <w:r w:rsidRPr="00AB004E">
        <w:rPr>
          <w:sz w:val="28"/>
          <w:szCs w:val="28"/>
        </w:rPr>
        <w:tab/>
      </w:r>
      <w:r w:rsidRPr="00AB004E">
        <w:rPr>
          <w:sz w:val="28"/>
          <w:szCs w:val="28"/>
        </w:rPr>
        <w:tab/>
      </w:r>
    </w:p>
    <w:p w:rsidR="00A90473" w:rsidRPr="00AB004E" w:rsidRDefault="00A90473" w:rsidP="00986576">
      <w:pPr>
        <w:rPr>
          <w:sz w:val="28"/>
          <w:szCs w:val="28"/>
        </w:rPr>
      </w:pPr>
    </w:p>
    <w:p w:rsidR="00986576" w:rsidRPr="00AB004E" w:rsidRDefault="00986576" w:rsidP="00986576">
      <w:pPr>
        <w:rPr>
          <w:sz w:val="28"/>
          <w:szCs w:val="28"/>
        </w:rPr>
      </w:pPr>
      <w:r w:rsidRPr="00AB004E">
        <w:rPr>
          <w:sz w:val="28"/>
          <w:szCs w:val="28"/>
        </w:rPr>
        <w:tab/>
      </w:r>
    </w:p>
    <w:p w:rsidR="00986576" w:rsidRPr="00AB004E" w:rsidRDefault="00986576" w:rsidP="00986576">
      <w:pPr>
        <w:pStyle w:val="Heading3"/>
        <w:jc w:val="both"/>
        <w:rPr>
          <w:rFonts w:ascii="Calibri" w:hAnsi="Calibri"/>
          <w:color w:val="595959"/>
        </w:rPr>
      </w:pPr>
      <w:r w:rsidRPr="00AB004E">
        <w:rPr>
          <w:rFonts w:ascii="Calibri" w:hAnsi="Calibri"/>
          <w:color w:val="595959"/>
        </w:rPr>
        <w:t xml:space="preserve">     Please return completed application forms to: </w:t>
      </w:r>
    </w:p>
    <w:p w:rsidR="00986576" w:rsidRPr="00AB004E" w:rsidRDefault="00986576" w:rsidP="00986576">
      <w:pPr>
        <w:rPr>
          <w:color w:val="595959"/>
        </w:rPr>
      </w:pPr>
    </w:p>
    <w:p w:rsidR="00986576" w:rsidRPr="00AB004E" w:rsidRDefault="00986576" w:rsidP="00986576">
      <w:pPr>
        <w:rPr>
          <w:color w:val="595959"/>
        </w:rPr>
      </w:pPr>
      <w:r w:rsidRPr="00AB004E">
        <w:rPr>
          <w:color w:val="595959"/>
        </w:rPr>
        <w:t xml:space="preserve">      </w:t>
      </w:r>
    </w:p>
    <w:p w:rsidR="001A7806" w:rsidRDefault="001A7806" w:rsidP="00422CA8">
      <w:pPr>
        <w:ind w:left="426"/>
        <w:rPr>
          <w:rFonts w:cs="Arial"/>
          <w:color w:val="595959"/>
          <w:sz w:val="28"/>
          <w:szCs w:val="28"/>
        </w:rPr>
      </w:pPr>
      <w:r w:rsidRPr="001A7806">
        <w:rPr>
          <w:rFonts w:cs="Arial"/>
          <w:color w:val="595959"/>
          <w:sz w:val="28"/>
          <w:szCs w:val="28"/>
        </w:rPr>
        <w:t xml:space="preserve">Rachel Fripp </w:t>
      </w:r>
    </w:p>
    <w:p w:rsidR="00986576" w:rsidRPr="00AB004E" w:rsidRDefault="00986576" w:rsidP="00422CA8">
      <w:pPr>
        <w:ind w:left="426"/>
        <w:rPr>
          <w:rFonts w:cs="Arial"/>
          <w:color w:val="595959"/>
          <w:sz w:val="28"/>
          <w:szCs w:val="28"/>
        </w:rPr>
      </w:pPr>
      <w:r w:rsidRPr="00AB004E">
        <w:rPr>
          <w:rFonts w:cs="Arial"/>
          <w:color w:val="595959"/>
          <w:sz w:val="28"/>
          <w:szCs w:val="28"/>
        </w:rPr>
        <w:t>Sefton Carers Centre</w:t>
      </w:r>
    </w:p>
    <w:p w:rsidR="00986576" w:rsidRPr="00AB004E" w:rsidRDefault="00986576" w:rsidP="00422CA8">
      <w:pPr>
        <w:ind w:left="426"/>
        <w:rPr>
          <w:rFonts w:cs="Arial"/>
          <w:color w:val="595959"/>
          <w:sz w:val="28"/>
          <w:szCs w:val="28"/>
        </w:rPr>
      </w:pPr>
      <w:r w:rsidRPr="00AB004E">
        <w:rPr>
          <w:rFonts w:cs="Arial"/>
          <w:color w:val="595959"/>
          <w:sz w:val="28"/>
          <w:szCs w:val="28"/>
        </w:rPr>
        <w:t>27-37 South Road</w:t>
      </w:r>
    </w:p>
    <w:p w:rsidR="00986576" w:rsidRPr="00AB004E" w:rsidRDefault="00986576" w:rsidP="00422CA8">
      <w:pPr>
        <w:pStyle w:val="Heading7"/>
        <w:ind w:left="426"/>
        <w:rPr>
          <w:rFonts w:ascii="Calibri" w:hAnsi="Calibri"/>
          <w:color w:val="595959"/>
        </w:rPr>
      </w:pPr>
      <w:r w:rsidRPr="00AB004E">
        <w:rPr>
          <w:rFonts w:ascii="Calibri" w:hAnsi="Calibri"/>
          <w:b w:val="0"/>
          <w:color w:val="595959"/>
          <w:sz w:val="28"/>
          <w:szCs w:val="28"/>
        </w:rPr>
        <w:t xml:space="preserve">Waterloo    </w:t>
      </w:r>
      <w:r w:rsidRPr="00AB004E">
        <w:rPr>
          <w:rFonts w:ascii="Calibri" w:hAnsi="Calibri"/>
          <w:color w:val="595959"/>
        </w:rPr>
        <w:t xml:space="preserve">                                                             </w:t>
      </w:r>
    </w:p>
    <w:p w:rsidR="00986576" w:rsidRPr="00AB004E" w:rsidRDefault="00986576" w:rsidP="00422CA8">
      <w:pPr>
        <w:pStyle w:val="Heading7"/>
        <w:ind w:left="426"/>
        <w:rPr>
          <w:rFonts w:ascii="Calibri" w:hAnsi="Calibri"/>
          <w:b w:val="0"/>
          <w:bCs w:val="0"/>
          <w:color w:val="595959"/>
        </w:rPr>
      </w:pPr>
      <w:r w:rsidRPr="00AB004E">
        <w:rPr>
          <w:rFonts w:ascii="Calibri" w:hAnsi="Calibri"/>
          <w:b w:val="0"/>
          <w:bCs w:val="0"/>
          <w:color w:val="595959"/>
        </w:rPr>
        <w:t xml:space="preserve">Liverpool  </w:t>
      </w:r>
    </w:p>
    <w:p w:rsidR="00986576" w:rsidRPr="00AB004E" w:rsidRDefault="00986576" w:rsidP="00422CA8">
      <w:pPr>
        <w:pStyle w:val="Heading4"/>
        <w:ind w:firstLine="426"/>
        <w:jc w:val="left"/>
        <w:rPr>
          <w:rFonts w:ascii="Calibri" w:hAnsi="Calibri"/>
          <w:color w:val="595959"/>
        </w:rPr>
      </w:pPr>
      <w:r w:rsidRPr="00AB004E">
        <w:rPr>
          <w:rFonts w:ascii="Calibri" w:hAnsi="Calibri"/>
          <w:color w:val="595959"/>
        </w:rPr>
        <w:t>L22 5</w:t>
      </w:r>
      <w:r w:rsidR="00422CA8" w:rsidRPr="00AB004E">
        <w:rPr>
          <w:rFonts w:ascii="Calibri" w:hAnsi="Calibri"/>
          <w:color w:val="595959"/>
        </w:rPr>
        <w:t>PE</w:t>
      </w:r>
    </w:p>
    <w:p w:rsidR="00986576" w:rsidRPr="00AB004E" w:rsidRDefault="00986576" w:rsidP="00986576">
      <w:pPr>
        <w:rPr>
          <w:color w:val="595959"/>
        </w:rPr>
      </w:pPr>
    </w:p>
    <w:p w:rsidR="00CB0985" w:rsidRPr="00AB004E" w:rsidRDefault="00CB0985" w:rsidP="00986576">
      <w:pPr>
        <w:rPr>
          <w:color w:val="595959"/>
        </w:rPr>
      </w:pPr>
    </w:p>
    <w:p w:rsidR="00CB0985" w:rsidRPr="00AB004E" w:rsidRDefault="00CB0985" w:rsidP="00986576">
      <w:pPr>
        <w:rPr>
          <w:color w:val="595959"/>
        </w:rPr>
      </w:pPr>
    </w:p>
    <w:p w:rsidR="00986576" w:rsidRDefault="00422CA8" w:rsidP="00422CA8">
      <w:pPr>
        <w:rPr>
          <w:color w:val="595959"/>
          <w:sz w:val="28"/>
          <w:szCs w:val="28"/>
        </w:rPr>
      </w:pPr>
      <w:r w:rsidRPr="00AB004E">
        <w:rPr>
          <w:color w:val="595959"/>
          <w:sz w:val="28"/>
          <w:szCs w:val="28"/>
        </w:rPr>
        <w:t xml:space="preserve">Or via email to </w:t>
      </w:r>
      <w:hyperlink r:id="rId9" w:history="1">
        <w:r w:rsidR="001A7806" w:rsidRPr="003E70B3">
          <w:rPr>
            <w:rStyle w:val="Hyperlink"/>
            <w:sz w:val="28"/>
            <w:szCs w:val="28"/>
          </w:rPr>
          <w:t>rachel.fripp@carers.sefton.gov.uk</w:t>
        </w:r>
      </w:hyperlink>
    </w:p>
    <w:p w:rsidR="00986576" w:rsidRPr="00AB004E" w:rsidRDefault="00986576" w:rsidP="00986576">
      <w:pPr>
        <w:ind w:left="-360"/>
        <w:jc w:val="center"/>
        <w:rPr>
          <w:rFonts w:cs="Arial"/>
          <w:i/>
          <w:color w:val="595959"/>
        </w:rPr>
      </w:pPr>
    </w:p>
    <w:p w:rsidR="001F378F" w:rsidRPr="00AB004E" w:rsidRDefault="00986576" w:rsidP="001F378F">
      <w:pPr>
        <w:rPr>
          <w:rFonts w:cs="Arial"/>
          <w:i/>
          <w:iCs/>
        </w:rPr>
      </w:pPr>
      <w:r w:rsidRPr="00AB004E">
        <w:rPr>
          <w:rFonts w:cs="Arial"/>
          <w:b/>
          <w:bCs/>
          <w:color w:val="595959"/>
        </w:rPr>
        <w:t xml:space="preserve">       </w:t>
      </w:r>
      <w:r w:rsidRPr="00AB004E">
        <w:rPr>
          <w:rFonts w:cs="Arial"/>
          <w:b/>
          <w:bCs/>
          <w:color w:val="595959"/>
          <w:u w:val="single"/>
        </w:rPr>
        <w:t>N.B</w:t>
      </w:r>
      <w:r w:rsidRPr="00AB004E">
        <w:rPr>
          <w:rFonts w:cs="Arial"/>
          <w:b/>
          <w:bCs/>
          <w:color w:val="595959"/>
        </w:rPr>
        <w:t>.</w:t>
      </w:r>
      <w:r w:rsidRPr="00AB004E">
        <w:rPr>
          <w:rFonts w:cs="Arial"/>
          <w:i/>
          <w:iCs/>
          <w:color w:val="595959"/>
        </w:rPr>
        <w:t xml:space="preserve">  CVs </w:t>
      </w:r>
      <w:r w:rsidRPr="00AB004E">
        <w:rPr>
          <w:rFonts w:cs="Arial"/>
          <w:b/>
          <w:bCs/>
          <w:i/>
          <w:iCs/>
          <w:color w:val="595959"/>
        </w:rPr>
        <w:t>will not</w:t>
      </w:r>
      <w:r w:rsidRPr="00AB004E">
        <w:rPr>
          <w:rFonts w:cs="Arial"/>
          <w:i/>
          <w:iCs/>
          <w:color w:val="595959"/>
        </w:rPr>
        <w:t xml:space="preserve"> be accepted. </w:t>
      </w:r>
    </w:p>
    <w:p w:rsidR="00842130" w:rsidRPr="00AB004E" w:rsidRDefault="00736830" w:rsidP="00736830">
      <w:pPr>
        <w:jc w:val="center"/>
        <w:rPr>
          <w:rFonts w:cs="Arial"/>
        </w:rPr>
      </w:pPr>
      <w:r w:rsidRPr="00AB004E">
        <w:rPr>
          <w:rFonts w:cs="Arial"/>
        </w:rPr>
        <w:br w:type="page"/>
      </w:r>
    </w:p>
    <w:p w:rsidR="00125D6E" w:rsidRPr="00AB004E" w:rsidRDefault="00125D6E" w:rsidP="00736830">
      <w:pPr>
        <w:jc w:val="center"/>
      </w:pPr>
    </w:p>
    <w:p w:rsidR="0025366F" w:rsidRPr="00AB004E" w:rsidRDefault="0025366F" w:rsidP="0025366F">
      <w:pPr>
        <w:rPr>
          <w:b/>
          <w:color w:val="262626"/>
          <w:sz w:val="32"/>
          <w:szCs w:val="32"/>
        </w:rPr>
      </w:pPr>
      <w:r w:rsidRPr="00AB004E">
        <w:rPr>
          <w:b/>
          <w:color w:val="262626"/>
          <w:sz w:val="32"/>
          <w:szCs w:val="32"/>
        </w:rPr>
        <w:t>APPLICATION FOR EMPLOYMENT</w:t>
      </w:r>
    </w:p>
    <w:p w:rsidR="0025366F" w:rsidRPr="00AB004E" w:rsidRDefault="0025366F" w:rsidP="0025366F">
      <w:r w:rsidRPr="00AB004E">
        <w:t>Please complete this form in black ink or typescript.</w:t>
      </w:r>
    </w:p>
    <w:p w:rsidR="0025366F" w:rsidRPr="00AB004E" w:rsidRDefault="0025366F" w:rsidP="0025366F">
      <w:r w:rsidRPr="00AB004E">
        <w:t>Do not send a CV in place of this application form.</w:t>
      </w:r>
    </w:p>
    <w:p w:rsidR="0025366F" w:rsidRPr="00AB004E" w:rsidRDefault="0025366F" w:rsidP="00736830">
      <w:pPr>
        <w:jc w:val="center"/>
      </w:pPr>
    </w:p>
    <w:tbl>
      <w:tblPr>
        <w:tblW w:w="107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92"/>
        <w:gridCol w:w="2488"/>
        <w:gridCol w:w="1339"/>
        <w:gridCol w:w="281"/>
        <w:gridCol w:w="1278"/>
        <w:gridCol w:w="2729"/>
      </w:tblGrid>
      <w:tr w:rsidR="009B4D56" w:rsidRPr="001F5018" w:rsidTr="00315B49">
        <w:trPr>
          <w:trHeight w:hRule="exact" w:val="397"/>
        </w:trPr>
        <w:tc>
          <w:tcPr>
            <w:tcW w:w="2660" w:type="dxa"/>
            <w:gridSpan w:val="2"/>
            <w:tcBorders>
              <w:top w:val="single" w:sz="4" w:space="0" w:color="808080"/>
              <w:left w:val="single" w:sz="4" w:space="0" w:color="808080"/>
              <w:bottom w:val="single" w:sz="4" w:space="0" w:color="808080"/>
              <w:right w:val="nil"/>
            </w:tcBorders>
          </w:tcPr>
          <w:p w:rsidR="009B4D56" w:rsidRPr="001F5018" w:rsidRDefault="009B4D56" w:rsidP="00125D6E">
            <w:pPr>
              <w:spacing w:before="60" w:after="60"/>
            </w:pPr>
            <w:r w:rsidRPr="00AB004E">
              <w:rPr>
                <w:color w:val="595959"/>
              </w:rPr>
              <w:t>Position applied for</w:t>
            </w:r>
            <w:r w:rsidRPr="001F5018">
              <w:tab/>
            </w:r>
          </w:p>
        </w:tc>
        <w:tc>
          <w:tcPr>
            <w:tcW w:w="8115" w:type="dxa"/>
            <w:gridSpan w:val="5"/>
            <w:tcBorders>
              <w:top w:val="single" w:sz="4" w:space="0" w:color="808080"/>
              <w:left w:val="nil"/>
              <w:bottom w:val="single" w:sz="4" w:space="0" w:color="808080"/>
              <w:right w:val="single" w:sz="4" w:space="0" w:color="808080"/>
            </w:tcBorders>
          </w:tcPr>
          <w:p w:rsidR="009B4D56" w:rsidRPr="001F5018" w:rsidRDefault="009B4D56" w:rsidP="00125D6E">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bookmarkStart w:id="0" w:name="_GoBack"/>
            <w:r w:rsidRPr="00873470">
              <w:rPr>
                <w:noProof/>
                <w:color w:val="FF0000"/>
              </w:rPr>
              <w:t> </w:t>
            </w:r>
            <w:r w:rsidRPr="00873470">
              <w:rPr>
                <w:noProof/>
                <w:color w:val="FF0000"/>
              </w:rPr>
              <w:t> </w:t>
            </w:r>
            <w:r w:rsidRPr="00873470">
              <w:rPr>
                <w:noProof/>
                <w:color w:val="FF0000"/>
              </w:rPr>
              <w:t> </w:t>
            </w:r>
            <w:r w:rsidRPr="00873470">
              <w:rPr>
                <w:noProof/>
                <w:color w:val="FF0000"/>
              </w:rPr>
              <w:t> </w:t>
            </w:r>
            <w:r w:rsidRPr="00873470">
              <w:rPr>
                <w:noProof/>
                <w:color w:val="FF0000"/>
              </w:rPr>
              <w:t> </w:t>
            </w:r>
            <w:bookmarkEnd w:id="0"/>
            <w:r w:rsidRPr="001F5018">
              <w:fldChar w:fldCharType="end"/>
            </w:r>
          </w:p>
        </w:tc>
      </w:tr>
      <w:tr w:rsidR="00546DE5" w:rsidRPr="001F5018" w:rsidTr="00125D6E">
        <w:trPr>
          <w:trHeight w:hRule="exact" w:val="397"/>
        </w:trPr>
        <w:tc>
          <w:tcPr>
            <w:tcW w:w="1368" w:type="dxa"/>
            <w:tcBorders>
              <w:top w:val="single" w:sz="4" w:space="0" w:color="808080"/>
              <w:left w:val="single" w:sz="4" w:space="0" w:color="808080"/>
              <w:bottom w:val="single" w:sz="4" w:space="0" w:color="808080"/>
              <w:right w:val="nil"/>
            </w:tcBorders>
          </w:tcPr>
          <w:p w:rsidR="00546DE5" w:rsidRPr="00AB004E" w:rsidRDefault="00546DE5" w:rsidP="00F23A8C">
            <w:pPr>
              <w:spacing w:before="60" w:after="60"/>
              <w:rPr>
                <w:color w:val="595959"/>
              </w:rPr>
            </w:pPr>
            <w:r w:rsidRPr="00AB004E">
              <w:rPr>
                <w:color w:val="595959"/>
              </w:rPr>
              <w:t>Title</w:t>
            </w:r>
          </w:p>
        </w:tc>
        <w:tc>
          <w:tcPr>
            <w:tcW w:w="3780" w:type="dxa"/>
            <w:gridSpan w:val="2"/>
            <w:tcBorders>
              <w:top w:val="single" w:sz="4" w:space="0" w:color="808080"/>
              <w:left w:val="nil"/>
              <w:bottom w:val="single" w:sz="4" w:space="0" w:color="808080"/>
              <w:right w:val="single" w:sz="4" w:space="0" w:color="808080"/>
            </w:tcBorders>
          </w:tcPr>
          <w:p w:rsidR="00546DE5" w:rsidRPr="00AB004E" w:rsidRDefault="00546DE5" w:rsidP="00F23A8C">
            <w:pPr>
              <w:spacing w:before="60" w:after="60"/>
              <w:rPr>
                <w:color w:val="595959"/>
              </w:rPr>
            </w:pPr>
            <w:r w:rsidRPr="00AB004E">
              <w:rPr>
                <w:color w:val="595959"/>
              </w:rPr>
              <w:t xml:space="preserve">Mr </w:t>
            </w:r>
            <w:r w:rsidRPr="00AB004E">
              <w:rPr>
                <w:color w:val="595959"/>
              </w:rPr>
              <w:fldChar w:fldCharType="begin">
                <w:ffData>
                  <w:name w:val="Check1"/>
                  <w:enabled/>
                  <w:calcOnExit w:val="0"/>
                  <w:checkBox>
                    <w:sizeAuto/>
                    <w:default w:val="0"/>
                    <w:checked w:val="0"/>
                  </w:checkBox>
                </w:ffData>
              </w:fldChar>
            </w:r>
            <w:bookmarkStart w:id="1" w:name="Check1"/>
            <w:r w:rsidRPr="00AB004E">
              <w:rPr>
                <w:color w:val="595959"/>
              </w:rPr>
              <w:instrText xml:space="preserve"> FORMCHECKBOX </w:instrText>
            </w:r>
            <w:r w:rsidR="001F378F" w:rsidRPr="00AB004E">
              <w:rPr>
                <w:color w:val="595959"/>
              </w:rPr>
            </w:r>
            <w:r w:rsidR="00893F94" w:rsidRPr="00AB004E">
              <w:rPr>
                <w:color w:val="595959"/>
              </w:rPr>
              <w:fldChar w:fldCharType="separate"/>
            </w:r>
            <w:r w:rsidRPr="00AB004E">
              <w:rPr>
                <w:color w:val="595959"/>
              </w:rPr>
              <w:fldChar w:fldCharType="end"/>
            </w:r>
            <w:bookmarkEnd w:id="1"/>
            <w:r w:rsidRPr="00AB004E">
              <w:rPr>
                <w:color w:val="595959"/>
              </w:rPr>
              <w:t xml:space="preserve"> Mrs </w:t>
            </w:r>
            <w:r w:rsidRPr="00AB004E">
              <w:rPr>
                <w:color w:val="595959"/>
              </w:rPr>
              <w:fldChar w:fldCharType="begin">
                <w:ffData>
                  <w:name w:val="Check2"/>
                  <w:enabled/>
                  <w:calcOnExit w:val="0"/>
                  <w:checkBox>
                    <w:sizeAuto/>
                    <w:default w:val="0"/>
                  </w:checkBox>
                </w:ffData>
              </w:fldChar>
            </w:r>
            <w:bookmarkStart w:id="2" w:name="Check2"/>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bookmarkEnd w:id="2"/>
            <w:r w:rsidRPr="00AB004E">
              <w:rPr>
                <w:color w:val="595959"/>
              </w:rPr>
              <w:t xml:space="preserve"> Miss </w:t>
            </w:r>
            <w:r w:rsidRPr="00AB004E">
              <w:rPr>
                <w:color w:val="595959"/>
              </w:rPr>
              <w:fldChar w:fldCharType="begin">
                <w:ffData>
                  <w:name w:val="Check3"/>
                  <w:enabled/>
                  <w:calcOnExit w:val="0"/>
                  <w:checkBox>
                    <w:sizeAuto/>
                    <w:default w:val="0"/>
                    <w:checked w:val="0"/>
                  </w:checkBox>
                </w:ffData>
              </w:fldChar>
            </w:r>
            <w:bookmarkStart w:id="3" w:name="Check3"/>
            <w:r w:rsidRPr="00AB004E">
              <w:rPr>
                <w:color w:val="595959"/>
              </w:rPr>
              <w:instrText xml:space="preserve"> FORMCHECKBOX </w:instrText>
            </w:r>
            <w:r w:rsidR="001F378F" w:rsidRPr="00AB004E">
              <w:rPr>
                <w:color w:val="595959"/>
              </w:rPr>
            </w:r>
            <w:r w:rsidR="00893F94" w:rsidRPr="00AB004E">
              <w:rPr>
                <w:color w:val="595959"/>
              </w:rPr>
              <w:fldChar w:fldCharType="separate"/>
            </w:r>
            <w:r w:rsidRPr="00AB004E">
              <w:rPr>
                <w:color w:val="595959"/>
              </w:rPr>
              <w:fldChar w:fldCharType="end"/>
            </w:r>
            <w:bookmarkEnd w:id="3"/>
            <w:r w:rsidRPr="00AB004E">
              <w:rPr>
                <w:color w:val="595959"/>
              </w:rPr>
              <w:t xml:space="preserve"> Ms </w:t>
            </w:r>
            <w:r w:rsidRPr="00AB004E">
              <w:rPr>
                <w:color w:val="595959"/>
              </w:rPr>
              <w:fldChar w:fldCharType="begin">
                <w:ffData>
                  <w:name w:val="Check4"/>
                  <w:enabled/>
                  <w:calcOnExit w:val="0"/>
                  <w:checkBox>
                    <w:sizeAuto/>
                    <w:default w:val="0"/>
                    <w:checked w:val="0"/>
                  </w:checkBox>
                </w:ffData>
              </w:fldChar>
            </w:r>
            <w:bookmarkStart w:id="4" w:name="Check4"/>
            <w:r w:rsidRPr="00AB004E">
              <w:rPr>
                <w:color w:val="595959"/>
              </w:rPr>
              <w:instrText xml:space="preserve"> FORMCHECKBOX </w:instrText>
            </w:r>
            <w:r w:rsidR="001F378F" w:rsidRPr="00AB004E">
              <w:rPr>
                <w:color w:val="595959"/>
              </w:rPr>
            </w:r>
            <w:r w:rsidR="00893F94" w:rsidRPr="00AB004E">
              <w:rPr>
                <w:color w:val="595959"/>
              </w:rPr>
              <w:fldChar w:fldCharType="separate"/>
            </w:r>
            <w:r w:rsidRPr="00AB004E">
              <w:rPr>
                <w:color w:val="595959"/>
              </w:rPr>
              <w:fldChar w:fldCharType="end"/>
            </w:r>
            <w:bookmarkEnd w:id="4"/>
          </w:p>
        </w:tc>
        <w:tc>
          <w:tcPr>
            <w:tcW w:w="1620" w:type="dxa"/>
            <w:gridSpan w:val="2"/>
            <w:tcBorders>
              <w:top w:val="single" w:sz="4" w:space="0" w:color="808080"/>
              <w:left w:val="single" w:sz="4" w:space="0" w:color="808080"/>
              <w:bottom w:val="single" w:sz="4" w:space="0" w:color="808080"/>
              <w:right w:val="nil"/>
            </w:tcBorders>
          </w:tcPr>
          <w:p w:rsidR="00546DE5" w:rsidRPr="00AB004E" w:rsidRDefault="00546DE5" w:rsidP="00F23A8C">
            <w:pPr>
              <w:spacing w:before="60" w:after="60"/>
              <w:rPr>
                <w:color w:val="595959"/>
              </w:rPr>
            </w:pPr>
            <w:r w:rsidRPr="00AB004E">
              <w:rPr>
                <w:color w:val="595959"/>
              </w:rPr>
              <w:t>Date of birth</w:t>
            </w:r>
          </w:p>
        </w:tc>
        <w:tc>
          <w:tcPr>
            <w:tcW w:w="4007" w:type="dxa"/>
            <w:gridSpan w:val="2"/>
            <w:tcBorders>
              <w:top w:val="single" w:sz="4" w:space="0" w:color="808080"/>
              <w:left w:val="nil"/>
              <w:bottom w:val="single" w:sz="4" w:space="0" w:color="808080"/>
              <w:right w:val="single" w:sz="4" w:space="0" w:color="808080"/>
            </w:tcBorders>
          </w:tcPr>
          <w:p w:rsidR="00546DE5" w:rsidRPr="001F5018" w:rsidRDefault="00546DE5" w:rsidP="00615FD4">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r>
      <w:tr w:rsidR="00546DE5" w:rsidRPr="001F5018" w:rsidTr="00125D6E">
        <w:trPr>
          <w:trHeight w:hRule="exact" w:val="397"/>
        </w:trPr>
        <w:tc>
          <w:tcPr>
            <w:tcW w:w="1368" w:type="dxa"/>
            <w:tcBorders>
              <w:top w:val="single" w:sz="4" w:space="0" w:color="808080"/>
              <w:left w:val="single" w:sz="4" w:space="0" w:color="808080"/>
              <w:bottom w:val="single" w:sz="4" w:space="0" w:color="808080"/>
              <w:right w:val="nil"/>
            </w:tcBorders>
          </w:tcPr>
          <w:p w:rsidR="00546DE5" w:rsidRPr="00AB004E" w:rsidRDefault="00546DE5" w:rsidP="00F23A8C">
            <w:pPr>
              <w:spacing w:before="60" w:after="60"/>
              <w:rPr>
                <w:color w:val="595959"/>
              </w:rPr>
            </w:pPr>
            <w:r w:rsidRPr="00AB004E">
              <w:rPr>
                <w:color w:val="595959"/>
              </w:rPr>
              <w:t>First name</w:t>
            </w:r>
          </w:p>
        </w:tc>
        <w:tc>
          <w:tcPr>
            <w:tcW w:w="3780" w:type="dxa"/>
            <w:gridSpan w:val="2"/>
            <w:tcBorders>
              <w:top w:val="single" w:sz="4" w:space="0" w:color="808080"/>
              <w:left w:val="nil"/>
              <w:bottom w:val="single" w:sz="4" w:space="0" w:color="808080"/>
              <w:right w:val="single" w:sz="4" w:space="0" w:color="808080"/>
            </w:tcBorders>
          </w:tcPr>
          <w:p w:rsidR="00546DE5" w:rsidRPr="001F5018" w:rsidRDefault="00546DE5" w:rsidP="00615F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1620" w:type="dxa"/>
            <w:gridSpan w:val="2"/>
            <w:tcBorders>
              <w:top w:val="single" w:sz="4" w:space="0" w:color="808080"/>
              <w:left w:val="single" w:sz="4" w:space="0" w:color="808080"/>
              <w:bottom w:val="single" w:sz="4" w:space="0" w:color="808080"/>
              <w:right w:val="nil"/>
            </w:tcBorders>
          </w:tcPr>
          <w:p w:rsidR="00546DE5" w:rsidRPr="00AB004E" w:rsidRDefault="00546DE5" w:rsidP="00F23A8C">
            <w:pPr>
              <w:spacing w:before="60" w:after="60"/>
              <w:rPr>
                <w:color w:val="595959"/>
              </w:rPr>
            </w:pPr>
            <w:r w:rsidRPr="00AB004E">
              <w:rPr>
                <w:color w:val="595959"/>
              </w:rPr>
              <w:t>Surname</w:t>
            </w:r>
          </w:p>
        </w:tc>
        <w:tc>
          <w:tcPr>
            <w:tcW w:w="4007" w:type="dxa"/>
            <w:gridSpan w:val="2"/>
            <w:tcBorders>
              <w:top w:val="single" w:sz="4" w:space="0" w:color="808080"/>
              <w:left w:val="nil"/>
              <w:bottom w:val="single" w:sz="4" w:space="0" w:color="808080"/>
              <w:right w:val="single" w:sz="4" w:space="0" w:color="808080"/>
            </w:tcBorders>
          </w:tcPr>
          <w:p w:rsidR="00546DE5" w:rsidRPr="001F5018" w:rsidRDefault="00546DE5" w:rsidP="00615FD4">
            <w:pPr>
              <w:spacing w:before="60" w:after="60"/>
            </w:pPr>
            <w:r w:rsidRPr="001F5018">
              <w:fldChar w:fldCharType="begin">
                <w:ffData>
                  <w:name w:val="Text2"/>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546DE5" w:rsidRPr="001F5018" w:rsidTr="005C3B77">
        <w:trPr>
          <w:trHeight w:hRule="exact" w:val="397"/>
        </w:trPr>
        <w:tc>
          <w:tcPr>
            <w:tcW w:w="1368" w:type="dxa"/>
            <w:tcBorders>
              <w:top w:val="single" w:sz="4" w:space="0" w:color="808080"/>
              <w:left w:val="single" w:sz="4" w:space="0" w:color="808080"/>
              <w:bottom w:val="single" w:sz="4" w:space="0" w:color="808080"/>
              <w:right w:val="nil"/>
            </w:tcBorders>
          </w:tcPr>
          <w:p w:rsidR="00546DE5" w:rsidRPr="00AB004E" w:rsidRDefault="00546DE5" w:rsidP="00F23A8C">
            <w:pPr>
              <w:spacing w:before="60" w:after="60"/>
              <w:rPr>
                <w:color w:val="595959"/>
              </w:rPr>
            </w:pPr>
            <w:r w:rsidRPr="00AB004E">
              <w:rPr>
                <w:color w:val="595959"/>
              </w:rPr>
              <w:t>Address</w:t>
            </w:r>
          </w:p>
        </w:tc>
        <w:tc>
          <w:tcPr>
            <w:tcW w:w="9407" w:type="dxa"/>
            <w:gridSpan w:val="6"/>
            <w:tcBorders>
              <w:top w:val="single" w:sz="4" w:space="0" w:color="808080"/>
              <w:left w:val="nil"/>
              <w:bottom w:val="single" w:sz="4" w:space="0" w:color="808080"/>
              <w:right w:val="single" w:sz="4" w:space="0" w:color="808080"/>
            </w:tcBorders>
          </w:tcPr>
          <w:p w:rsidR="00615FD4" w:rsidRPr="001F5018" w:rsidRDefault="00546DE5" w:rsidP="00AB3DA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00AB3DA4" w:rsidRPr="001F5018">
              <w:t> </w:t>
            </w:r>
            <w:r w:rsidR="00AB3DA4" w:rsidRPr="001F5018">
              <w:t> </w:t>
            </w:r>
            <w:r w:rsidR="00AB3DA4" w:rsidRPr="001F5018">
              <w:t> </w:t>
            </w:r>
            <w:r w:rsidR="00AB3DA4" w:rsidRPr="001F5018">
              <w:t> </w:t>
            </w:r>
            <w:r w:rsidR="00AB3DA4" w:rsidRPr="001F5018">
              <w:t> </w:t>
            </w:r>
            <w:r w:rsidRPr="001F5018">
              <w:fldChar w:fldCharType="end"/>
            </w:r>
          </w:p>
        </w:tc>
      </w:tr>
      <w:tr w:rsidR="00546DE5" w:rsidRPr="001F5018" w:rsidTr="00125D6E">
        <w:trPr>
          <w:trHeight w:hRule="exact" w:val="397"/>
        </w:trPr>
        <w:tc>
          <w:tcPr>
            <w:tcW w:w="5148" w:type="dxa"/>
            <w:gridSpan w:val="3"/>
            <w:tcBorders>
              <w:top w:val="single" w:sz="4" w:space="0" w:color="808080"/>
              <w:left w:val="single" w:sz="4" w:space="0" w:color="808080"/>
              <w:bottom w:val="single" w:sz="4" w:space="0" w:color="808080"/>
              <w:right w:val="single" w:sz="4" w:space="0" w:color="808080"/>
            </w:tcBorders>
          </w:tcPr>
          <w:p w:rsidR="00546DE5" w:rsidRPr="001F5018" w:rsidRDefault="00546DE5" w:rsidP="00615F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1620" w:type="dxa"/>
            <w:gridSpan w:val="2"/>
            <w:tcBorders>
              <w:top w:val="single" w:sz="4" w:space="0" w:color="808080"/>
              <w:left w:val="single" w:sz="4" w:space="0" w:color="808080"/>
              <w:bottom w:val="single" w:sz="4" w:space="0" w:color="808080"/>
              <w:right w:val="nil"/>
            </w:tcBorders>
          </w:tcPr>
          <w:p w:rsidR="00546DE5" w:rsidRPr="00AB004E" w:rsidRDefault="00546DE5" w:rsidP="00F23A8C">
            <w:pPr>
              <w:spacing w:before="60" w:after="60"/>
              <w:rPr>
                <w:color w:val="404040"/>
              </w:rPr>
            </w:pPr>
            <w:r w:rsidRPr="00AB004E">
              <w:rPr>
                <w:color w:val="404040"/>
              </w:rPr>
              <w:t>Postcode</w:t>
            </w:r>
          </w:p>
        </w:tc>
        <w:tc>
          <w:tcPr>
            <w:tcW w:w="4007" w:type="dxa"/>
            <w:gridSpan w:val="2"/>
            <w:tcBorders>
              <w:top w:val="single" w:sz="4" w:space="0" w:color="808080"/>
              <w:left w:val="nil"/>
              <w:bottom w:val="single" w:sz="4" w:space="0" w:color="808080"/>
              <w:right w:val="single" w:sz="4" w:space="0" w:color="808080"/>
            </w:tcBorders>
          </w:tcPr>
          <w:p w:rsidR="00546DE5" w:rsidRPr="001F5018" w:rsidRDefault="00546DE5" w:rsidP="00615FD4">
            <w:pPr>
              <w:spacing w:before="60" w:after="60"/>
            </w:pPr>
            <w:r w:rsidRPr="001F5018">
              <w:fldChar w:fldCharType="begin">
                <w:ffData>
                  <w:name w:val="Text7"/>
                  <w:enabled/>
                  <w:calcOnExit w:val="0"/>
                  <w:textInput>
                    <w:format w:val="UPPERCASE"/>
                  </w:textInput>
                </w:ffData>
              </w:fldChar>
            </w:r>
            <w:bookmarkStart w:id="5" w:name="Text7"/>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bookmarkEnd w:id="5"/>
          </w:p>
        </w:tc>
      </w:tr>
      <w:tr w:rsidR="00546DE5" w:rsidRPr="001F5018" w:rsidTr="009C6CAD">
        <w:trPr>
          <w:trHeight w:hRule="exact" w:val="397"/>
        </w:trPr>
        <w:tc>
          <w:tcPr>
            <w:tcW w:w="2660" w:type="dxa"/>
            <w:gridSpan w:val="2"/>
            <w:tcBorders>
              <w:top w:val="single" w:sz="4" w:space="0" w:color="808080"/>
              <w:left w:val="single" w:sz="4" w:space="0" w:color="808080"/>
              <w:bottom w:val="single" w:sz="4" w:space="0" w:color="808080"/>
              <w:right w:val="nil"/>
            </w:tcBorders>
          </w:tcPr>
          <w:p w:rsidR="00546DE5" w:rsidRPr="00AB004E" w:rsidRDefault="00546DE5" w:rsidP="00F23A8C">
            <w:pPr>
              <w:spacing w:before="60" w:after="60"/>
              <w:rPr>
                <w:color w:val="404040"/>
              </w:rPr>
            </w:pPr>
            <w:r w:rsidRPr="00AB004E">
              <w:rPr>
                <w:color w:val="404040"/>
              </w:rPr>
              <w:t>Phone or mobile no.</w:t>
            </w:r>
          </w:p>
        </w:tc>
        <w:tc>
          <w:tcPr>
            <w:tcW w:w="2488" w:type="dxa"/>
            <w:tcBorders>
              <w:top w:val="single" w:sz="4" w:space="0" w:color="808080"/>
              <w:left w:val="nil"/>
              <w:bottom w:val="single" w:sz="4" w:space="0" w:color="808080"/>
              <w:right w:val="single" w:sz="4" w:space="0" w:color="808080"/>
            </w:tcBorders>
          </w:tcPr>
          <w:p w:rsidR="00546DE5" w:rsidRPr="001F5018" w:rsidRDefault="00633ABD" w:rsidP="00615FD4">
            <w:pPr>
              <w:spacing w:before="60" w:after="60"/>
            </w:pPr>
            <w:r w:rsidRPr="001F5018">
              <w:fldChar w:fldCharType="begin">
                <w:ffData>
                  <w:name w:val="Text8"/>
                  <w:enabled/>
                  <w:calcOnExit w:val="0"/>
                  <w:textInput>
                    <w:type w:val="number"/>
                  </w:textInput>
                </w:ffData>
              </w:fldChar>
            </w:r>
            <w:bookmarkStart w:id="6" w:name="Text8"/>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bookmarkEnd w:id="6"/>
          </w:p>
        </w:tc>
        <w:tc>
          <w:tcPr>
            <w:tcW w:w="1620" w:type="dxa"/>
            <w:gridSpan w:val="2"/>
            <w:tcBorders>
              <w:top w:val="single" w:sz="4" w:space="0" w:color="808080"/>
              <w:left w:val="single" w:sz="4" w:space="0" w:color="808080"/>
              <w:bottom w:val="single" w:sz="4" w:space="0" w:color="808080"/>
              <w:right w:val="nil"/>
            </w:tcBorders>
          </w:tcPr>
          <w:p w:rsidR="00546DE5" w:rsidRPr="00AB004E" w:rsidRDefault="00546DE5" w:rsidP="00F23A8C">
            <w:pPr>
              <w:spacing w:before="60" w:after="60"/>
              <w:rPr>
                <w:color w:val="404040"/>
              </w:rPr>
            </w:pPr>
            <w:r w:rsidRPr="00AB004E">
              <w:rPr>
                <w:color w:val="404040"/>
              </w:rPr>
              <w:t>Email</w:t>
            </w:r>
          </w:p>
        </w:tc>
        <w:tc>
          <w:tcPr>
            <w:tcW w:w="4007" w:type="dxa"/>
            <w:gridSpan w:val="2"/>
            <w:tcBorders>
              <w:top w:val="single" w:sz="4" w:space="0" w:color="808080"/>
              <w:left w:val="nil"/>
              <w:bottom w:val="single" w:sz="4" w:space="0" w:color="808080"/>
              <w:right w:val="single" w:sz="4" w:space="0" w:color="808080"/>
            </w:tcBorders>
          </w:tcPr>
          <w:p w:rsidR="00546DE5" w:rsidRPr="001F5018" w:rsidRDefault="00633ABD" w:rsidP="00615FD4">
            <w:pPr>
              <w:spacing w:before="60" w:after="60"/>
            </w:pPr>
            <w:r w:rsidRPr="001F5018">
              <w:fldChar w:fldCharType="begin">
                <w:ffData>
                  <w:name w:val="Text2"/>
                  <w:enabled/>
                  <w:calcOnExit w:val="0"/>
                  <w:textInput/>
                </w:ffData>
              </w:fldChar>
            </w:r>
            <w:bookmarkStart w:id="7" w:name="Text2"/>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bookmarkEnd w:id="7"/>
          </w:p>
        </w:tc>
      </w:tr>
      <w:tr w:rsidR="00546DE5" w:rsidRPr="001F5018" w:rsidTr="00F23A8C">
        <w:trPr>
          <w:trHeight w:hRule="exact" w:val="397"/>
        </w:trPr>
        <w:tc>
          <w:tcPr>
            <w:tcW w:w="10775" w:type="dxa"/>
            <w:gridSpan w:val="7"/>
            <w:tcBorders>
              <w:top w:val="single" w:sz="4" w:space="0" w:color="808080"/>
              <w:left w:val="single" w:sz="4" w:space="0" w:color="808080"/>
              <w:bottom w:val="single" w:sz="4" w:space="0" w:color="808080"/>
              <w:right w:val="single" w:sz="4" w:space="0" w:color="808080"/>
            </w:tcBorders>
          </w:tcPr>
          <w:p w:rsidR="00546DE5" w:rsidRPr="00AB004E" w:rsidRDefault="00546DE5" w:rsidP="00F23A8C">
            <w:pPr>
              <w:spacing w:before="60" w:after="60"/>
              <w:rPr>
                <w:color w:val="595959"/>
              </w:rPr>
            </w:pPr>
            <w:r w:rsidRPr="00AB004E">
              <w:rPr>
                <w:color w:val="595959"/>
              </w:rPr>
              <w:t xml:space="preserve">Are there any restrictions on you taking up employment in the UK?    Yes </w:t>
            </w:r>
            <w:r w:rsidRPr="00AB004E">
              <w:rPr>
                <w:color w:val="595959"/>
              </w:rPr>
              <w:fldChar w:fldCharType="begin">
                <w:ffData>
                  <w:name w:val=""/>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r w:rsidR="00633ABD" w:rsidRPr="00AB004E">
              <w:rPr>
                <w:color w:val="595959"/>
              </w:rPr>
              <w:t xml:space="preserve">       </w:t>
            </w:r>
            <w:r w:rsidRPr="00AB004E">
              <w:rPr>
                <w:color w:val="595959"/>
              </w:rPr>
              <w:t xml:space="preserve">   No </w:t>
            </w:r>
            <w:r w:rsidRPr="00AB004E">
              <w:rPr>
                <w:color w:val="595959"/>
              </w:rPr>
              <w:fldChar w:fldCharType="begin">
                <w:ffData>
                  <w:name w:val="Check4"/>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p>
        </w:tc>
      </w:tr>
      <w:tr w:rsidR="00546DE5" w:rsidRPr="001F5018" w:rsidTr="00044A0D">
        <w:trPr>
          <w:trHeight w:val="767"/>
        </w:trPr>
        <w:tc>
          <w:tcPr>
            <w:tcW w:w="10775" w:type="dxa"/>
            <w:gridSpan w:val="7"/>
            <w:tcBorders>
              <w:top w:val="single" w:sz="4" w:space="0" w:color="808080"/>
              <w:left w:val="single" w:sz="4" w:space="0" w:color="808080"/>
              <w:bottom w:val="single" w:sz="4" w:space="0" w:color="808080"/>
              <w:right w:val="single" w:sz="4" w:space="0" w:color="808080"/>
            </w:tcBorders>
          </w:tcPr>
          <w:p w:rsidR="00546DE5" w:rsidRPr="001F5018" w:rsidRDefault="00546DE5" w:rsidP="00D2265A">
            <w:pPr>
              <w:spacing w:before="60" w:after="60"/>
            </w:pPr>
            <w:r w:rsidRPr="00AB004E">
              <w:rPr>
                <w:color w:val="595959"/>
              </w:rPr>
              <w:t>If yes, please provide details</w:t>
            </w:r>
            <w:r w:rsidRPr="001F5018">
              <w:t xml:space="preserve">  </w:t>
            </w: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AA4D48" w:rsidRPr="001F5018" w:rsidTr="005D5BD4">
        <w:trPr>
          <w:trHeight w:hRule="exact" w:val="90"/>
        </w:trPr>
        <w:tc>
          <w:tcPr>
            <w:tcW w:w="10775" w:type="dxa"/>
            <w:gridSpan w:val="7"/>
            <w:tcBorders>
              <w:top w:val="single" w:sz="4" w:space="0" w:color="808080"/>
              <w:left w:val="single" w:sz="4" w:space="0" w:color="808080"/>
              <w:bottom w:val="single" w:sz="4" w:space="0" w:color="808080"/>
              <w:right w:val="single" w:sz="4" w:space="0" w:color="808080"/>
            </w:tcBorders>
            <w:shd w:val="pct10" w:color="auto" w:fill="auto"/>
          </w:tcPr>
          <w:p w:rsidR="00AA4D48" w:rsidRPr="001F5018" w:rsidRDefault="00AA4D48" w:rsidP="00F23A8C">
            <w:pPr>
              <w:spacing w:before="60" w:after="60"/>
            </w:pPr>
          </w:p>
        </w:tc>
      </w:tr>
      <w:tr w:rsidR="009B4D56" w:rsidRPr="001F5018" w:rsidTr="009B4D56">
        <w:trPr>
          <w:trHeight w:hRule="exact" w:val="397"/>
        </w:trPr>
        <w:tc>
          <w:tcPr>
            <w:tcW w:w="5148" w:type="dxa"/>
            <w:gridSpan w:val="3"/>
            <w:tcBorders>
              <w:top w:val="single" w:sz="4" w:space="0" w:color="808080"/>
              <w:left w:val="single" w:sz="4" w:space="0" w:color="808080"/>
              <w:bottom w:val="single" w:sz="4" w:space="0" w:color="808080"/>
              <w:right w:val="single" w:sz="4" w:space="0" w:color="808080"/>
            </w:tcBorders>
          </w:tcPr>
          <w:p w:rsidR="009B4D56" w:rsidRPr="009B4D56" w:rsidRDefault="009B4D56" w:rsidP="00F23A8C">
            <w:pPr>
              <w:spacing w:before="60" w:after="60"/>
              <w:rPr>
                <w:b/>
                <w:color w:val="595959"/>
              </w:rPr>
            </w:pPr>
            <w:r w:rsidRPr="009B4D56">
              <w:rPr>
                <w:b/>
                <w:color w:val="595959"/>
              </w:rPr>
              <w:t>Driving details</w:t>
            </w:r>
          </w:p>
        </w:tc>
        <w:tc>
          <w:tcPr>
            <w:tcW w:w="2898" w:type="dxa"/>
            <w:gridSpan w:val="3"/>
            <w:tcBorders>
              <w:top w:val="single" w:sz="4" w:space="0" w:color="808080"/>
              <w:left w:val="single" w:sz="4" w:space="0" w:color="808080"/>
              <w:bottom w:val="single" w:sz="4" w:space="0" w:color="808080"/>
              <w:right w:val="nil"/>
            </w:tcBorders>
          </w:tcPr>
          <w:p w:rsidR="009B4D56" w:rsidRPr="00AB004E" w:rsidRDefault="009B4D56" w:rsidP="00615FD4">
            <w:pPr>
              <w:spacing w:before="60" w:after="60"/>
              <w:rPr>
                <w:color w:val="595959"/>
              </w:rPr>
            </w:pPr>
            <w:r w:rsidRPr="00AB004E">
              <w:rPr>
                <w:color w:val="595959"/>
              </w:rPr>
              <w:t>Current Driving License?</w:t>
            </w:r>
          </w:p>
        </w:tc>
        <w:tc>
          <w:tcPr>
            <w:tcW w:w="2729" w:type="dxa"/>
            <w:tcBorders>
              <w:top w:val="single" w:sz="4" w:space="0" w:color="808080"/>
              <w:left w:val="nil"/>
              <w:bottom w:val="single" w:sz="4" w:space="0" w:color="808080"/>
              <w:right w:val="single" w:sz="4" w:space="0" w:color="808080"/>
            </w:tcBorders>
          </w:tcPr>
          <w:p w:rsidR="009B4D56" w:rsidRPr="00AB004E" w:rsidRDefault="009B4D56" w:rsidP="005D5BD4">
            <w:pPr>
              <w:spacing w:before="60" w:after="60"/>
              <w:rPr>
                <w:color w:val="595959"/>
              </w:rPr>
            </w:pPr>
            <w:r w:rsidRPr="00AB004E">
              <w:rPr>
                <w:color w:val="595959"/>
              </w:rPr>
              <w:t xml:space="preserve">Yes </w:t>
            </w:r>
            <w:r w:rsidRPr="00AB004E">
              <w:rPr>
                <w:color w:val="595959"/>
              </w:rPr>
              <w:fldChar w:fldCharType="begin">
                <w:ffData>
                  <w:name w:val=""/>
                  <w:enabled/>
                  <w:calcOnExit w:val="0"/>
                  <w:checkBox>
                    <w:sizeAuto/>
                    <w:default w:val="0"/>
                    <w:checked w:val="0"/>
                  </w:checkBox>
                </w:ffData>
              </w:fldChar>
            </w:r>
            <w:r w:rsidRPr="00AB004E">
              <w:rPr>
                <w:color w:val="595959"/>
              </w:rPr>
              <w:instrText xml:space="preserve"> FORMCHECKBOX </w:instrText>
            </w:r>
            <w:r w:rsidRPr="00AB004E">
              <w:rPr>
                <w:color w:val="595959"/>
              </w:rPr>
            </w:r>
            <w:r w:rsidRPr="00AB004E">
              <w:rPr>
                <w:color w:val="595959"/>
              </w:rPr>
              <w:fldChar w:fldCharType="separate"/>
            </w:r>
            <w:r w:rsidRPr="00AB004E">
              <w:rPr>
                <w:color w:val="595959"/>
              </w:rPr>
              <w:fldChar w:fldCharType="end"/>
            </w:r>
            <w:r w:rsidRPr="00AB004E">
              <w:rPr>
                <w:color w:val="595959"/>
              </w:rPr>
              <w:t xml:space="preserve">          No </w:t>
            </w:r>
            <w:r w:rsidRPr="00AB004E">
              <w:rPr>
                <w:color w:val="595959"/>
              </w:rPr>
              <w:fldChar w:fldCharType="begin">
                <w:ffData>
                  <w:name w:val="Check4"/>
                  <w:enabled/>
                  <w:calcOnExit w:val="0"/>
                  <w:checkBox>
                    <w:sizeAuto/>
                    <w:default w:val="0"/>
                    <w:checked w:val="0"/>
                  </w:checkBox>
                </w:ffData>
              </w:fldChar>
            </w:r>
            <w:r w:rsidRPr="00AB004E">
              <w:rPr>
                <w:color w:val="595959"/>
              </w:rPr>
              <w:instrText xml:space="preserve"> FORMCHECKBOX </w:instrText>
            </w:r>
            <w:r w:rsidRPr="00AB004E">
              <w:rPr>
                <w:color w:val="595959"/>
              </w:rPr>
            </w:r>
            <w:r w:rsidRPr="00AB004E">
              <w:rPr>
                <w:color w:val="595959"/>
              </w:rPr>
              <w:fldChar w:fldCharType="separate"/>
            </w:r>
            <w:r w:rsidRPr="00AB004E">
              <w:rPr>
                <w:color w:val="595959"/>
              </w:rPr>
              <w:fldChar w:fldCharType="end"/>
            </w:r>
          </w:p>
        </w:tc>
      </w:tr>
      <w:tr w:rsidR="00387E0C" w:rsidRPr="001F5018" w:rsidTr="00454E86">
        <w:trPr>
          <w:trHeight w:hRule="exact" w:val="397"/>
        </w:trPr>
        <w:tc>
          <w:tcPr>
            <w:tcW w:w="6487" w:type="dxa"/>
            <w:gridSpan w:val="4"/>
            <w:tcBorders>
              <w:top w:val="single" w:sz="4" w:space="0" w:color="808080"/>
              <w:left w:val="single" w:sz="4" w:space="0" w:color="808080"/>
              <w:bottom w:val="single" w:sz="4" w:space="0" w:color="808080"/>
              <w:right w:val="single" w:sz="4" w:space="0" w:color="808080"/>
            </w:tcBorders>
          </w:tcPr>
          <w:p w:rsidR="00387E0C" w:rsidRPr="00AB004E" w:rsidRDefault="00387E0C" w:rsidP="00F23A8C">
            <w:pPr>
              <w:spacing w:before="60" w:after="60"/>
              <w:rPr>
                <w:color w:val="595959"/>
              </w:rPr>
            </w:pPr>
            <w:r w:rsidRPr="00AB004E">
              <w:rPr>
                <w:color w:val="595959"/>
              </w:rPr>
              <w:t>Provisional License?</w:t>
            </w:r>
            <w:r w:rsidRPr="00AB004E">
              <w:rPr>
                <w:color w:val="595959"/>
              </w:rPr>
              <w:tab/>
              <w:t xml:space="preserve">Yes </w:t>
            </w:r>
            <w:r w:rsidRPr="00AB004E">
              <w:rPr>
                <w:color w:val="595959"/>
              </w:rPr>
              <w:fldChar w:fldCharType="begin">
                <w:ffData>
                  <w:name w:val=""/>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r w:rsidRPr="00AB004E">
              <w:rPr>
                <w:color w:val="595959"/>
              </w:rPr>
              <w:t xml:space="preserve">          No </w:t>
            </w:r>
            <w:r w:rsidRPr="00AB004E">
              <w:rPr>
                <w:color w:val="595959"/>
              </w:rPr>
              <w:fldChar w:fldCharType="begin">
                <w:ffData>
                  <w:name w:val="Check4"/>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p>
        </w:tc>
        <w:tc>
          <w:tcPr>
            <w:tcW w:w="1559" w:type="dxa"/>
            <w:gridSpan w:val="2"/>
            <w:tcBorders>
              <w:top w:val="single" w:sz="4" w:space="0" w:color="808080"/>
              <w:left w:val="single" w:sz="4" w:space="0" w:color="808080"/>
              <w:bottom w:val="single" w:sz="4" w:space="0" w:color="808080"/>
              <w:right w:val="nil"/>
            </w:tcBorders>
          </w:tcPr>
          <w:p w:rsidR="00387E0C" w:rsidRPr="00AB004E" w:rsidRDefault="00387E0C" w:rsidP="009C6CAD">
            <w:pPr>
              <w:spacing w:before="60" w:after="60"/>
              <w:rPr>
                <w:color w:val="595959"/>
              </w:rPr>
            </w:pPr>
            <w:r w:rsidRPr="00AB004E">
              <w:rPr>
                <w:color w:val="595959"/>
              </w:rPr>
              <w:t>Expiry Date</w:t>
            </w:r>
          </w:p>
        </w:tc>
        <w:tc>
          <w:tcPr>
            <w:tcW w:w="2729" w:type="dxa"/>
            <w:tcBorders>
              <w:top w:val="single" w:sz="4" w:space="0" w:color="808080"/>
              <w:left w:val="nil"/>
              <w:bottom w:val="single" w:sz="4" w:space="0" w:color="808080"/>
              <w:right w:val="single" w:sz="4" w:space="0" w:color="808080"/>
            </w:tcBorders>
          </w:tcPr>
          <w:p w:rsidR="00387E0C" w:rsidRPr="001F5018" w:rsidRDefault="00387E0C"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r>
      <w:tr w:rsidR="00615FD4" w:rsidRPr="001F5018" w:rsidTr="009C6CAD">
        <w:trPr>
          <w:trHeight w:hRule="exact" w:val="397"/>
        </w:trPr>
        <w:tc>
          <w:tcPr>
            <w:tcW w:w="6487" w:type="dxa"/>
            <w:gridSpan w:val="4"/>
            <w:tcBorders>
              <w:top w:val="single" w:sz="4" w:space="0" w:color="808080"/>
              <w:left w:val="single" w:sz="4" w:space="0" w:color="808080"/>
              <w:bottom w:val="single" w:sz="4" w:space="0" w:color="808080"/>
              <w:right w:val="single" w:sz="4" w:space="0" w:color="808080"/>
            </w:tcBorders>
          </w:tcPr>
          <w:p w:rsidR="00615FD4" w:rsidRPr="00AB004E" w:rsidRDefault="00387E0C" w:rsidP="00F23A8C">
            <w:pPr>
              <w:spacing w:before="60" w:after="60"/>
              <w:rPr>
                <w:color w:val="595959"/>
              </w:rPr>
            </w:pPr>
            <w:r w:rsidRPr="00AB004E">
              <w:rPr>
                <w:color w:val="595959"/>
              </w:rPr>
              <w:t>Full Driving License?</w:t>
            </w:r>
            <w:r w:rsidRPr="00AB004E">
              <w:rPr>
                <w:color w:val="595959"/>
              </w:rPr>
              <w:tab/>
              <w:t xml:space="preserve">Yes </w:t>
            </w:r>
            <w:r w:rsidRPr="00AB004E">
              <w:rPr>
                <w:color w:val="595959"/>
              </w:rPr>
              <w:fldChar w:fldCharType="begin">
                <w:ffData>
                  <w:name w:val=""/>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r w:rsidRPr="00AB004E">
              <w:rPr>
                <w:color w:val="595959"/>
              </w:rPr>
              <w:t xml:space="preserve">          No </w:t>
            </w:r>
            <w:r w:rsidRPr="00AB004E">
              <w:rPr>
                <w:color w:val="595959"/>
              </w:rPr>
              <w:fldChar w:fldCharType="begin">
                <w:ffData>
                  <w:name w:val="Check4"/>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p>
        </w:tc>
        <w:tc>
          <w:tcPr>
            <w:tcW w:w="1559" w:type="dxa"/>
            <w:gridSpan w:val="2"/>
            <w:tcBorders>
              <w:top w:val="single" w:sz="4" w:space="0" w:color="808080"/>
              <w:left w:val="single" w:sz="4" w:space="0" w:color="808080"/>
              <w:bottom w:val="single" w:sz="4" w:space="0" w:color="808080"/>
              <w:right w:val="nil"/>
            </w:tcBorders>
          </w:tcPr>
          <w:p w:rsidR="00615FD4" w:rsidRPr="00AB004E" w:rsidRDefault="009B4D56" w:rsidP="00F23A8C">
            <w:pPr>
              <w:spacing w:before="60" w:after="60"/>
              <w:rPr>
                <w:color w:val="595959"/>
              </w:rPr>
            </w:pPr>
            <w:r w:rsidRPr="00AB004E">
              <w:rPr>
                <w:color w:val="595959"/>
              </w:rPr>
              <w:t>Expiry Date</w:t>
            </w:r>
          </w:p>
        </w:tc>
        <w:tc>
          <w:tcPr>
            <w:tcW w:w="2729" w:type="dxa"/>
            <w:tcBorders>
              <w:top w:val="single" w:sz="4" w:space="0" w:color="808080"/>
              <w:left w:val="nil"/>
              <w:bottom w:val="single" w:sz="4" w:space="0" w:color="808080"/>
              <w:right w:val="single" w:sz="4" w:space="0" w:color="808080"/>
            </w:tcBorders>
          </w:tcPr>
          <w:p w:rsidR="00615FD4" w:rsidRPr="001F5018" w:rsidRDefault="00615FD4"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r>
      <w:tr w:rsidR="00615FD4" w:rsidRPr="001F5018" w:rsidTr="009C6CAD">
        <w:trPr>
          <w:trHeight w:hRule="exact" w:val="397"/>
        </w:trPr>
        <w:tc>
          <w:tcPr>
            <w:tcW w:w="6487" w:type="dxa"/>
            <w:gridSpan w:val="4"/>
            <w:tcBorders>
              <w:top w:val="single" w:sz="4" w:space="0" w:color="808080"/>
              <w:left w:val="single" w:sz="4" w:space="0" w:color="808080"/>
              <w:bottom w:val="single" w:sz="4" w:space="0" w:color="808080"/>
              <w:right w:val="single" w:sz="4" w:space="0" w:color="808080"/>
            </w:tcBorders>
          </w:tcPr>
          <w:p w:rsidR="00387E0C" w:rsidRPr="001F5018" w:rsidRDefault="00387E0C" w:rsidP="00F23A8C">
            <w:pPr>
              <w:spacing w:before="60" w:after="60"/>
            </w:pPr>
            <w:r w:rsidRPr="00AB004E">
              <w:rPr>
                <w:color w:val="595959"/>
              </w:rPr>
              <w:t>Other (e.g motorcycle)</w:t>
            </w:r>
            <w:r w:rsidRPr="001F5018">
              <w:tab/>
            </w:r>
            <w:r w:rsidR="00633ABD" w:rsidRPr="001F5018">
              <w:fldChar w:fldCharType="begin">
                <w:ffData>
                  <w:name w:val=""/>
                  <w:enabled/>
                  <w:calcOnExit w:val="0"/>
                  <w:textInput>
                    <w:format w:val="FIRST CAPITAL"/>
                  </w:textInput>
                </w:ffData>
              </w:fldChar>
            </w:r>
            <w:r w:rsidR="00633ABD" w:rsidRPr="001F5018">
              <w:instrText xml:space="preserve"> FORMTEXT </w:instrText>
            </w:r>
            <w:r w:rsidR="00633ABD" w:rsidRPr="001F5018">
              <w:fldChar w:fldCharType="separate"/>
            </w:r>
            <w:r w:rsidR="00633ABD" w:rsidRPr="001F5018">
              <w:rPr>
                <w:noProof/>
              </w:rPr>
              <w:t> </w:t>
            </w:r>
            <w:r w:rsidR="00633ABD" w:rsidRPr="001F5018">
              <w:rPr>
                <w:noProof/>
              </w:rPr>
              <w:t> </w:t>
            </w:r>
            <w:r w:rsidR="00633ABD" w:rsidRPr="001F5018">
              <w:rPr>
                <w:noProof/>
              </w:rPr>
              <w:t> </w:t>
            </w:r>
            <w:r w:rsidR="00633ABD" w:rsidRPr="001F5018">
              <w:rPr>
                <w:noProof/>
              </w:rPr>
              <w:t> </w:t>
            </w:r>
            <w:r w:rsidR="00633ABD" w:rsidRPr="001F5018">
              <w:rPr>
                <w:noProof/>
              </w:rPr>
              <w:t> </w:t>
            </w:r>
            <w:r w:rsidR="00633ABD" w:rsidRPr="001F5018">
              <w:fldChar w:fldCharType="end"/>
            </w:r>
          </w:p>
        </w:tc>
        <w:tc>
          <w:tcPr>
            <w:tcW w:w="1559" w:type="dxa"/>
            <w:gridSpan w:val="2"/>
            <w:tcBorders>
              <w:top w:val="single" w:sz="4" w:space="0" w:color="808080"/>
              <w:left w:val="single" w:sz="4" w:space="0" w:color="808080"/>
              <w:bottom w:val="single" w:sz="4" w:space="0" w:color="808080"/>
              <w:right w:val="nil"/>
            </w:tcBorders>
          </w:tcPr>
          <w:p w:rsidR="00615FD4" w:rsidRPr="001F5018" w:rsidRDefault="009B4D56" w:rsidP="00F23A8C">
            <w:pPr>
              <w:spacing w:before="60" w:after="60"/>
            </w:pPr>
            <w:r w:rsidRPr="00AB004E">
              <w:rPr>
                <w:color w:val="595959"/>
              </w:rPr>
              <w:t>Expiry Date</w:t>
            </w:r>
          </w:p>
        </w:tc>
        <w:tc>
          <w:tcPr>
            <w:tcW w:w="2729" w:type="dxa"/>
            <w:tcBorders>
              <w:top w:val="single" w:sz="4" w:space="0" w:color="808080"/>
              <w:left w:val="nil"/>
              <w:bottom w:val="single" w:sz="4" w:space="0" w:color="808080"/>
              <w:right w:val="single" w:sz="4" w:space="0" w:color="808080"/>
            </w:tcBorders>
          </w:tcPr>
          <w:p w:rsidR="00615FD4" w:rsidRPr="001F5018" w:rsidRDefault="00615FD4"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r>
      <w:tr w:rsidR="00615FD4" w:rsidRPr="001F5018" w:rsidTr="00044A0D">
        <w:trPr>
          <w:trHeight w:val="657"/>
        </w:trPr>
        <w:tc>
          <w:tcPr>
            <w:tcW w:w="10775" w:type="dxa"/>
            <w:gridSpan w:val="7"/>
            <w:tcBorders>
              <w:top w:val="single" w:sz="4" w:space="0" w:color="808080"/>
              <w:left w:val="single" w:sz="4" w:space="0" w:color="808080"/>
              <w:right w:val="single" w:sz="4" w:space="0" w:color="808080"/>
            </w:tcBorders>
          </w:tcPr>
          <w:p w:rsidR="00615FD4" w:rsidRPr="001F5018" w:rsidRDefault="00615FD4" w:rsidP="00D2265A">
            <w:pPr>
              <w:spacing w:before="60" w:after="60"/>
            </w:pPr>
            <w:r w:rsidRPr="00AB004E">
              <w:rPr>
                <w:color w:val="595959"/>
              </w:rPr>
              <w:t>Details of any endorsements</w:t>
            </w:r>
            <w:r w:rsidRPr="001F5018">
              <w:tab/>
            </w: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bl>
    <w:p w:rsidR="00D2265A" w:rsidRPr="00AB004E" w:rsidRDefault="00D2265A" w:rsidP="00D2265A">
      <w:pPr>
        <w:jc w:val="center"/>
      </w:pPr>
    </w:p>
    <w:p w:rsidR="00546DE5" w:rsidRPr="00AB004E" w:rsidRDefault="00621BC6" w:rsidP="00546DE5">
      <w:pPr>
        <w:rPr>
          <w:b/>
          <w:color w:val="262626"/>
          <w:sz w:val="32"/>
          <w:szCs w:val="32"/>
        </w:rPr>
      </w:pPr>
      <w:r w:rsidRPr="00AB004E">
        <w:rPr>
          <w:b/>
          <w:color w:val="262626"/>
          <w:sz w:val="32"/>
          <w:szCs w:val="32"/>
        </w:rPr>
        <w:t>EDUCATIONAL HISTORY</w:t>
      </w:r>
    </w:p>
    <w:tbl>
      <w:tblPr>
        <w:tblW w:w="107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487"/>
        <w:gridCol w:w="4288"/>
      </w:tblGrid>
      <w:tr w:rsidR="00546DE5" w:rsidRPr="001F5018" w:rsidTr="005C3B77">
        <w:trPr>
          <w:trHeight w:val="943"/>
        </w:trPr>
        <w:tc>
          <w:tcPr>
            <w:tcW w:w="6487" w:type="dxa"/>
          </w:tcPr>
          <w:p w:rsidR="00D2265A" w:rsidRPr="00AB004E" w:rsidRDefault="00546DE5" w:rsidP="00546DE5">
            <w:pPr>
              <w:spacing w:before="60" w:after="60"/>
              <w:rPr>
                <w:color w:val="595959"/>
              </w:rPr>
            </w:pPr>
            <w:r w:rsidRPr="00AB004E">
              <w:rPr>
                <w:color w:val="595959"/>
              </w:rPr>
              <w:t>Schools</w:t>
            </w:r>
          </w:p>
          <w:p w:rsidR="00546DE5" w:rsidRPr="001F5018" w:rsidRDefault="00633ABD" w:rsidP="00546DE5">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4288" w:type="dxa"/>
          </w:tcPr>
          <w:p w:rsidR="00D2265A" w:rsidRPr="00AB004E" w:rsidRDefault="00546DE5" w:rsidP="00546DE5">
            <w:pPr>
              <w:spacing w:before="60" w:after="60"/>
              <w:rPr>
                <w:color w:val="595959"/>
              </w:rPr>
            </w:pPr>
            <w:r w:rsidRPr="00AB004E">
              <w:rPr>
                <w:color w:val="595959"/>
              </w:rPr>
              <w:t>Qualifications Gained</w:t>
            </w:r>
          </w:p>
          <w:p w:rsidR="009B4D56" w:rsidRPr="001F5018" w:rsidRDefault="00633ABD" w:rsidP="00546DE5">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546DE5" w:rsidRPr="001F5018" w:rsidTr="005C3B77">
        <w:trPr>
          <w:trHeight w:val="971"/>
        </w:trPr>
        <w:tc>
          <w:tcPr>
            <w:tcW w:w="6487" w:type="dxa"/>
          </w:tcPr>
          <w:p w:rsidR="00D2265A" w:rsidRPr="00AB004E" w:rsidRDefault="00D2265A" w:rsidP="00F35221">
            <w:pPr>
              <w:spacing w:before="60" w:after="60"/>
              <w:rPr>
                <w:color w:val="595959"/>
              </w:rPr>
            </w:pPr>
            <w:r w:rsidRPr="00AB004E">
              <w:rPr>
                <w:color w:val="595959"/>
              </w:rPr>
              <w:t>College or universities</w:t>
            </w:r>
          </w:p>
          <w:p w:rsidR="00546DE5" w:rsidRPr="001F5018" w:rsidRDefault="00633ABD" w:rsidP="00F35221">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r w:rsidR="00F35221" w:rsidRPr="00AB004E">
              <w:rPr>
                <w:color w:val="404040"/>
              </w:rPr>
              <w:t xml:space="preserve"> </w:t>
            </w:r>
          </w:p>
        </w:tc>
        <w:tc>
          <w:tcPr>
            <w:tcW w:w="4288" w:type="dxa"/>
          </w:tcPr>
          <w:p w:rsidR="00D2265A" w:rsidRPr="00AB004E" w:rsidRDefault="00546DE5" w:rsidP="00E40654">
            <w:pPr>
              <w:spacing w:before="60" w:after="60"/>
              <w:rPr>
                <w:color w:val="595959"/>
              </w:rPr>
            </w:pPr>
            <w:r w:rsidRPr="00AB004E">
              <w:rPr>
                <w:color w:val="595959"/>
              </w:rPr>
              <w:t>Qualifications Gained</w:t>
            </w:r>
          </w:p>
          <w:p w:rsidR="00546DE5" w:rsidRPr="001F5018" w:rsidRDefault="00633ABD" w:rsidP="00E4065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546DE5" w:rsidRPr="001F5018" w:rsidTr="005C3B77">
        <w:trPr>
          <w:trHeight w:val="984"/>
        </w:trPr>
        <w:tc>
          <w:tcPr>
            <w:tcW w:w="10775" w:type="dxa"/>
            <w:gridSpan w:val="2"/>
          </w:tcPr>
          <w:p w:rsidR="00D2265A" w:rsidRPr="00AB004E" w:rsidRDefault="00D2265A" w:rsidP="00546DE5">
            <w:pPr>
              <w:spacing w:before="60" w:after="60"/>
              <w:rPr>
                <w:color w:val="595959"/>
              </w:rPr>
            </w:pPr>
            <w:r w:rsidRPr="00AB004E">
              <w:rPr>
                <w:color w:val="595959"/>
              </w:rPr>
              <w:t>Other Training</w:t>
            </w:r>
          </w:p>
          <w:p w:rsidR="00546DE5" w:rsidRPr="001F5018" w:rsidRDefault="00633ABD" w:rsidP="00546DE5">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bl>
    <w:p w:rsidR="00546DE5" w:rsidRPr="00AB004E" w:rsidRDefault="00546DE5" w:rsidP="00736830">
      <w:pPr>
        <w:jc w:val="center"/>
      </w:pPr>
    </w:p>
    <w:p w:rsidR="00E35738" w:rsidRPr="00AB004E" w:rsidRDefault="00633ABD" w:rsidP="00256CBF">
      <w:pPr>
        <w:rPr>
          <w:b/>
          <w:color w:val="404040"/>
          <w:sz w:val="32"/>
          <w:szCs w:val="32"/>
        </w:rPr>
      </w:pPr>
      <w:r w:rsidRPr="00AB004E">
        <w:rPr>
          <w:b/>
          <w:color w:val="404040"/>
          <w:sz w:val="32"/>
          <w:szCs w:val="32"/>
        </w:rPr>
        <w:br w:type="page"/>
      </w:r>
    </w:p>
    <w:p w:rsidR="00546DE5" w:rsidRPr="00AB004E" w:rsidRDefault="00256CBF" w:rsidP="00256CBF">
      <w:pPr>
        <w:rPr>
          <w:color w:val="404040"/>
          <w:sz w:val="22"/>
          <w:szCs w:val="22"/>
        </w:rPr>
      </w:pPr>
      <w:r w:rsidRPr="00AB004E">
        <w:rPr>
          <w:b/>
          <w:color w:val="262626"/>
          <w:sz w:val="32"/>
          <w:szCs w:val="32"/>
        </w:rPr>
        <w:t>EMPLOYMENT HISTORY</w:t>
      </w:r>
      <w:r w:rsidRPr="00AB004E">
        <w:rPr>
          <w:color w:val="404040"/>
          <w:sz w:val="32"/>
          <w:szCs w:val="32"/>
        </w:rPr>
        <w:t xml:space="preserve"> </w:t>
      </w:r>
      <w:r w:rsidRPr="00AB004E">
        <w:rPr>
          <w:color w:val="595959"/>
        </w:rPr>
        <w:t>(Please complete in full using a separate sheet if necessary, starting with your most recent employment and give reasons for any gaps in employment)</w:t>
      </w:r>
    </w:p>
    <w:tbl>
      <w:tblPr>
        <w:tblW w:w="107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55"/>
        <w:gridCol w:w="2915"/>
        <w:gridCol w:w="1395"/>
        <w:gridCol w:w="1156"/>
        <w:gridCol w:w="3154"/>
      </w:tblGrid>
      <w:tr w:rsidR="00256CBF" w:rsidRPr="001F5018" w:rsidTr="005C3B77">
        <w:trPr>
          <w:trHeight w:hRule="exact" w:val="679"/>
        </w:trPr>
        <w:tc>
          <w:tcPr>
            <w:tcW w:w="2155" w:type="dxa"/>
          </w:tcPr>
          <w:p w:rsidR="00256CBF" w:rsidRPr="00AB004E" w:rsidRDefault="00181B82" w:rsidP="00F23A8C">
            <w:pPr>
              <w:spacing w:before="60" w:after="60"/>
              <w:rPr>
                <w:b/>
                <w:color w:val="404040"/>
              </w:rPr>
            </w:pPr>
            <w:r w:rsidRPr="00AB004E">
              <w:rPr>
                <w:b/>
                <w:color w:val="404040"/>
              </w:rPr>
              <w:t>Name and Address of employer</w:t>
            </w:r>
          </w:p>
        </w:tc>
        <w:tc>
          <w:tcPr>
            <w:tcW w:w="2915" w:type="dxa"/>
          </w:tcPr>
          <w:p w:rsidR="00256CBF" w:rsidRPr="00AB004E" w:rsidRDefault="00181B82" w:rsidP="00F23A8C">
            <w:pPr>
              <w:spacing w:before="60" w:after="60"/>
              <w:rPr>
                <w:b/>
                <w:color w:val="404040"/>
              </w:rPr>
            </w:pPr>
            <w:r w:rsidRPr="00AB004E">
              <w:rPr>
                <w:b/>
                <w:color w:val="404040"/>
              </w:rPr>
              <w:t>Job Titles and Duties</w:t>
            </w:r>
          </w:p>
        </w:tc>
        <w:tc>
          <w:tcPr>
            <w:tcW w:w="1395" w:type="dxa"/>
          </w:tcPr>
          <w:p w:rsidR="00256CBF" w:rsidRPr="00AB004E" w:rsidRDefault="00181B82" w:rsidP="00F23A8C">
            <w:pPr>
              <w:spacing w:before="60" w:after="60"/>
              <w:rPr>
                <w:b/>
                <w:color w:val="404040"/>
              </w:rPr>
            </w:pPr>
            <w:r w:rsidRPr="00AB004E">
              <w:rPr>
                <w:b/>
                <w:color w:val="404040"/>
              </w:rPr>
              <w:t xml:space="preserve">Dates </w:t>
            </w:r>
            <w:r w:rsidRPr="009B4D56">
              <w:rPr>
                <w:b/>
                <w:color w:val="404040"/>
              </w:rPr>
              <w:t>To</w:t>
            </w:r>
            <w:r w:rsidRPr="00AB004E">
              <w:rPr>
                <w:b/>
                <w:color w:val="404040"/>
              </w:rPr>
              <w:t xml:space="preserve"> and From</w:t>
            </w:r>
          </w:p>
        </w:tc>
        <w:tc>
          <w:tcPr>
            <w:tcW w:w="1156" w:type="dxa"/>
          </w:tcPr>
          <w:p w:rsidR="00256CBF" w:rsidRPr="00AB004E" w:rsidRDefault="00181B82" w:rsidP="00F23A8C">
            <w:pPr>
              <w:spacing w:before="60" w:after="60"/>
              <w:rPr>
                <w:b/>
                <w:color w:val="404040"/>
              </w:rPr>
            </w:pPr>
            <w:r w:rsidRPr="00AB004E">
              <w:rPr>
                <w:b/>
                <w:color w:val="404040"/>
              </w:rPr>
              <w:t>Salary on Leaving</w:t>
            </w:r>
          </w:p>
        </w:tc>
        <w:tc>
          <w:tcPr>
            <w:tcW w:w="3154" w:type="dxa"/>
          </w:tcPr>
          <w:p w:rsidR="00256CBF" w:rsidRPr="00AB004E" w:rsidRDefault="00181B82" w:rsidP="00F23A8C">
            <w:pPr>
              <w:spacing w:before="60" w:after="60"/>
              <w:rPr>
                <w:b/>
                <w:color w:val="404040"/>
              </w:rPr>
            </w:pPr>
            <w:r w:rsidRPr="00AB004E">
              <w:rPr>
                <w:b/>
                <w:color w:val="404040"/>
              </w:rPr>
              <w:t>Reason for leaving</w:t>
            </w:r>
          </w:p>
        </w:tc>
      </w:tr>
      <w:tr w:rsidR="00256CBF" w:rsidRPr="001F5018" w:rsidTr="005C3B77">
        <w:trPr>
          <w:trHeight w:val="1559"/>
        </w:trPr>
        <w:tc>
          <w:tcPr>
            <w:tcW w:w="2155" w:type="dxa"/>
          </w:tcPr>
          <w:p w:rsidR="00256CBF" w:rsidRPr="001F5018" w:rsidRDefault="00633ABD" w:rsidP="00AB3DA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00AB3DA4" w:rsidRPr="001F5018">
              <w:t> </w:t>
            </w:r>
            <w:r w:rsidR="00AB3DA4" w:rsidRPr="001F5018">
              <w:t> </w:t>
            </w:r>
            <w:r w:rsidR="00AB3DA4" w:rsidRPr="001F5018">
              <w:t> </w:t>
            </w:r>
            <w:r w:rsidR="00AB3DA4" w:rsidRPr="001F5018">
              <w:t> </w:t>
            </w:r>
            <w:r w:rsidR="00AB3DA4" w:rsidRPr="001F5018">
              <w:t> </w:t>
            </w:r>
            <w:r w:rsidRPr="001F5018">
              <w:fldChar w:fldCharType="end"/>
            </w:r>
          </w:p>
        </w:tc>
        <w:tc>
          <w:tcPr>
            <w:tcW w:w="2915" w:type="dxa"/>
          </w:tcPr>
          <w:p w:rsidR="00256CBF"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1395" w:type="dxa"/>
          </w:tcPr>
          <w:p w:rsidR="00621BC6" w:rsidRPr="00AB004E" w:rsidRDefault="00621BC6" w:rsidP="00F23A8C">
            <w:pPr>
              <w:spacing w:before="60" w:after="60"/>
              <w:rPr>
                <w:color w:val="404040"/>
              </w:rPr>
            </w:pPr>
            <w:r w:rsidRPr="00AB004E">
              <w:rPr>
                <w:color w:val="404040"/>
              </w:rPr>
              <w:t>From</w:t>
            </w:r>
          </w:p>
          <w:p w:rsidR="00256CBF"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00C525A7" w:rsidRPr="001F5018">
              <w:fldChar w:fldCharType="begin">
                <w:ffData>
                  <w:name w:val=""/>
                  <w:enabled/>
                  <w:calcOnExit w:val="0"/>
                  <w:textInput>
                    <w:type w:val="number"/>
                    <w:maxLength w:val="2"/>
                  </w:textInput>
                </w:ffData>
              </w:fldChar>
            </w:r>
            <w:r w:rsidR="00C525A7" w:rsidRPr="001F5018">
              <w:instrText xml:space="preserve"> FORMTEXT </w:instrText>
            </w:r>
            <w:r w:rsidR="00C525A7" w:rsidRPr="001F5018">
              <w:fldChar w:fldCharType="separate"/>
            </w:r>
            <w:r w:rsidR="00C525A7" w:rsidRPr="001F5018">
              <w:rPr>
                <w:noProof/>
              </w:rPr>
              <w:t> </w:t>
            </w:r>
            <w:r w:rsidR="00C525A7" w:rsidRPr="001F5018">
              <w:rPr>
                <w:noProof/>
              </w:rPr>
              <w:t> </w:t>
            </w:r>
            <w:r w:rsidR="00C525A7"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p w:rsidR="00621BC6" w:rsidRPr="00AB004E" w:rsidRDefault="00621BC6" w:rsidP="00F23A8C">
            <w:pPr>
              <w:spacing w:before="60" w:after="60"/>
              <w:rPr>
                <w:color w:val="404040"/>
              </w:rPr>
            </w:pPr>
            <w:r w:rsidRPr="00AB004E">
              <w:rPr>
                <w:color w:val="404040"/>
              </w:rPr>
              <w:t>To</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c>
          <w:tcPr>
            <w:tcW w:w="1156" w:type="dxa"/>
          </w:tcPr>
          <w:p w:rsidR="00256CBF" w:rsidRPr="001F5018" w:rsidRDefault="00621BC6" w:rsidP="00F23A8C">
            <w:pPr>
              <w:spacing w:before="60" w:after="60"/>
            </w:pPr>
            <w:r w:rsidRPr="001F5018">
              <w:fldChar w:fldCharType="begin">
                <w:ffData>
                  <w:name w:val=""/>
                  <w:enabled/>
                  <w:calcOnExi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3154" w:type="dxa"/>
          </w:tcPr>
          <w:p w:rsidR="00256CBF"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1BC6" w:rsidRPr="001F5018" w:rsidTr="005C3B77">
        <w:trPr>
          <w:trHeight w:val="1559"/>
        </w:trPr>
        <w:tc>
          <w:tcPr>
            <w:tcW w:w="215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291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1395" w:type="dxa"/>
          </w:tcPr>
          <w:p w:rsidR="00621BC6" w:rsidRPr="00AB004E" w:rsidRDefault="00621BC6" w:rsidP="00F23A8C">
            <w:pPr>
              <w:spacing w:before="60" w:after="60"/>
              <w:rPr>
                <w:color w:val="404040"/>
              </w:rPr>
            </w:pPr>
            <w:r w:rsidRPr="00AB004E">
              <w:rPr>
                <w:color w:val="404040"/>
              </w:rPr>
              <w:t>From</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p w:rsidR="00621BC6" w:rsidRPr="00AB004E" w:rsidRDefault="00621BC6" w:rsidP="00F23A8C">
            <w:pPr>
              <w:spacing w:before="60" w:after="60"/>
              <w:rPr>
                <w:color w:val="404040"/>
              </w:rPr>
            </w:pPr>
            <w:r w:rsidRPr="00AB004E">
              <w:rPr>
                <w:color w:val="404040"/>
              </w:rPr>
              <w:t>To</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c>
          <w:tcPr>
            <w:tcW w:w="1156"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3154"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1BC6" w:rsidRPr="001F5018" w:rsidTr="005C3B77">
        <w:trPr>
          <w:trHeight w:val="1559"/>
        </w:trPr>
        <w:tc>
          <w:tcPr>
            <w:tcW w:w="215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291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1395" w:type="dxa"/>
          </w:tcPr>
          <w:p w:rsidR="00621BC6" w:rsidRPr="00AB004E" w:rsidRDefault="00621BC6" w:rsidP="00F23A8C">
            <w:pPr>
              <w:spacing w:before="60" w:after="60"/>
              <w:rPr>
                <w:color w:val="404040"/>
              </w:rPr>
            </w:pPr>
            <w:r w:rsidRPr="00AB004E">
              <w:rPr>
                <w:color w:val="404040"/>
              </w:rPr>
              <w:t>From</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p w:rsidR="00621BC6" w:rsidRPr="00AB004E" w:rsidRDefault="00621BC6" w:rsidP="00F23A8C">
            <w:pPr>
              <w:spacing w:before="60" w:after="60"/>
              <w:rPr>
                <w:color w:val="404040"/>
              </w:rPr>
            </w:pPr>
            <w:r w:rsidRPr="00AB004E">
              <w:rPr>
                <w:color w:val="404040"/>
              </w:rPr>
              <w:t>To</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c>
          <w:tcPr>
            <w:tcW w:w="1156"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3154"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1BC6" w:rsidRPr="001F5018" w:rsidTr="005C3B77">
        <w:trPr>
          <w:trHeight w:val="1559"/>
        </w:trPr>
        <w:tc>
          <w:tcPr>
            <w:tcW w:w="215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291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1395" w:type="dxa"/>
          </w:tcPr>
          <w:p w:rsidR="00621BC6" w:rsidRPr="00AB004E" w:rsidRDefault="00621BC6" w:rsidP="00F23A8C">
            <w:pPr>
              <w:spacing w:before="60" w:after="60"/>
              <w:rPr>
                <w:color w:val="404040"/>
              </w:rPr>
            </w:pPr>
            <w:r w:rsidRPr="00AB004E">
              <w:rPr>
                <w:color w:val="404040"/>
              </w:rPr>
              <w:t>From</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p w:rsidR="00621BC6" w:rsidRPr="00AB004E" w:rsidRDefault="00621BC6" w:rsidP="00F23A8C">
            <w:pPr>
              <w:spacing w:before="60" w:after="60"/>
              <w:rPr>
                <w:color w:val="404040"/>
              </w:rPr>
            </w:pPr>
            <w:r w:rsidRPr="00AB004E">
              <w:rPr>
                <w:color w:val="404040"/>
              </w:rPr>
              <w:t>To</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c>
          <w:tcPr>
            <w:tcW w:w="1156"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3154"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1BC6" w:rsidRPr="001F5018" w:rsidTr="005C3B77">
        <w:trPr>
          <w:trHeight w:val="1559"/>
        </w:trPr>
        <w:tc>
          <w:tcPr>
            <w:tcW w:w="215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291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1395" w:type="dxa"/>
          </w:tcPr>
          <w:p w:rsidR="00621BC6" w:rsidRPr="00AB004E" w:rsidRDefault="00621BC6" w:rsidP="00F23A8C">
            <w:pPr>
              <w:spacing w:before="60" w:after="60"/>
              <w:rPr>
                <w:color w:val="404040"/>
              </w:rPr>
            </w:pPr>
            <w:r w:rsidRPr="00AB004E">
              <w:rPr>
                <w:color w:val="404040"/>
              </w:rPr>
              <w:t>From</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p w:rsidR="00621BC6" w:rsidRPr="00AB004E" w:rsidRDefault="00621BC6" w:rsidP="00F23A8C">
            <w:pPr>
              <w:spacing w:before="60" w:after="60"/>
              <w:rPr>
                <w:color w:val="404040"/>
              </w:rPr>
            </w:pPr>
            <w:r w:rsidRPr="00AB004E">
              <w:rPr>
                <w:color w:val="404040"/>
              </w:rPr>
              <w:t>To</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00C525A7" w:rsidRPr="001F5018">
              <w:fldChar w:fldCharType="begin">
                <w:ffData>
                  <w:name w:val=""/>
                  <w:enabled/>
                  <w:calcOnExit w:val="0"/>
                  <w:textInput>
                    <w:type w:val="number"/>
                    <w:maxLength w:val="2"/>
                  </w:textInput>
                </w:ffData>
              </w:fldChar>
            </w:r>
            <w:r w:rsidR="00C525A7" w:rsidRPr="001F5018">
              <w:instrText xml:space="preserve"> FORMTEXT </w:instrText>
            </w:r>
            <w:r w:rsidR="00C525A7" w:rsidRPr="001F5018">
              <w:fldChar w:fldCharType="separate"/>
            </w:r>
            <w:r w:rsidR="00C525A7" w:rsidRPr="001F5018">
              <w:rPr>
                <w:noProof/>
              </w:rPr>
              <w:t> </w:t>
            </w:r>
            <w:r w:rsidR="00C525A7" w:rsidRPr="001F5018">
              <w:rPr>
                <w:noProof/>
              </w:rPr>
              <w:t> </w:t>
            </w:r>
            <w:r w:rsidR="00C525A7"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c>
          <w:tcPr>
            <w:tcW w:w="1156"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3154"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1BC6" w:rsidRPr="001F5018" w:rsidTr="005C3B77">
        <w:trPr>
          <w:trHeight w:val="1559"/>
        </w:trPr>
        <w:tc>
          <w:tcPr>
            <w:tcW w:w="215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291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1395" w:type="dxa"/>
          </w:tcPr>
          <w:p w:rsidR="00621BC6" w:rsidRPr="00AB004E" w:rsidRDefault="00621BC6" w:rsidP="00F23A8C">
            <w:pPr>
              <w:spacing w:before="60" w:after="60"/>
              <w:rPr>
                <w:color w:val="404040"/>
              </w:rPr>
            </w:pPr>
            <w:r w:rsidRPr="00AB004E">
              <w:rPr>
                <w:color w:val="404040"/>
              </w:rPr>
              <w:t>From</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p w:rsidR="00621BC6" w:rsidRPr="00AB004E" w:rsidRDefault="00621BC6" w:rsidP="00F23A8C">
            <w:pPr>
              <w:spacing w:before="60" w:after="60"/>
              <w:rPr>
                <w:color w:val="404040"/>
              </w:rPr>
            </w:pPr>
            <w:r w:rsidRPr="00AB004E">
              <w:rPr>
                <w:color w:val="404040"/>
              </w:rPr>
              <w:t>To</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c>
          <w:tcPr>
            <w:tcW w:w="1156"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3154"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1BC6" w:rsidRPr="001F5018" w:rsidTr="005C3B77">
        <w:trPr>
          <w:trHeight w:val="1559"/>
        </w:trPr>
        <w:tc>
          <w:tcPr>
            <w:tcW w:w="215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2915"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1395" w:type="dxa"/>
          </w:tcPr>
          <w:p w:rsidR="00621BC6" w:rsidRPr="00AB004E" w:rsidRDefault="00621BC6" w:rsidP="00F23A8C">
            <w:pPr>
              <w:spacing w:before="60" w:after="60"/>
              <w:rPr>
                <w:color w:val="404040"/>
              </w:rPr>
            </w:pPr>
            <w:r w:rsidRPr="00AB004E">
              <w:rPr>
                <w:color w:val="404040"/>
              </w:rPr>
              <w:t>From</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p w:rsidR="00621BC6" w:rsidRPr="00AB004E" w:rsidRDefault="00621BC6" w:rsidP="00F23A8C">
            <w:pPr>
              <w:spacing w:before="60" w:after="60"/>
              <w:rPr>
                <w:color w:val="404040"/>
              </w:rPr>
            </w:pPr>
            <w:r w:rsidRPr="00AB004E">
              <w:rPr>
                <w:color w:val="404040"/>
              </w:rPr>
              <w:t>To</w:t>
            </w:r>
          </w:p>
          <w:p w:rsidR="00621BC6" w:rsidRPr="001F5018" w:rsidRDefault="00621BC6" w:rsidP="00F23A8C">
            <w:pPr>
              <w:spacing w:before="60" w:after="60"/>
            </w:pP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tc>
        <w:tc>
          <w:tcPr>
            <w:tcW w:w="1156"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c>
          <w:tcPr>
            <w:tcW w:w="3154" w:type="dxa"/>
          </w:tcPr>
          <w:p w:rsidR="00621BC6"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DB1FDC" w:rsidRPr="001F5018" w:rsidTr="005C3B77">
        <w:trPr>
          <w:trHeight w:val="1266"/>
        </w:trPr>
        <w:tc>
          <w:tcPr>
            <w:tcW w:w="10775" w:type="dxa"/>
            <w:gridSpan w:val="5"/>
          </w:tcPr>
          <w:p w:rsidR="00D2265A" w:rsidRPr="001F5018" w:rsidRDefault="00DB1FDC" w:rsidP="00F23A8C">
            <w:pPr>
              <w:spacing w:before="60" w:after="60"/>
            </w:pPr>
            <w:r w:rsidRPr="00AB004E">
              <w:rPr>
                <w:b/>
                <w:color w:val="404040"/>
                <w:sz w:val="28"/>
                <w:szCs w:val="28"/>
              </w:rPr>
              <w:t>Other Employment</w:t>
            </w:r>
            <w:r w:rsidRPr="00AB004E">
              <w:rPr>
                <w:color w:val="404040"/>
              </w:rPr>
              <w:t xml:space="preserve"> </w:t>
            </w:r>
            <w:r w:rsidRPr="00AB004E">
              <w:rPr>
                <w:color w:val="595959"/>
              </w:rPr>
              <w:t>Please note any other employment you would continue with if you were to be successful in obtaining this position</w:t>
            </w:r>
            <w:r w:rsidRPr="001F5018">
              <w:t xml:space="preserve">  </w:t>
            </w:r>
          </w:p>
          <w:p w:rsidR="00DB1FDC" w:rsidRPr="001F5018" w:rsidRDefault="00DB1FDC" w:rsidP="00F23A8C">
            <w:pPr>
              <w:spacing w:before="60" w:after="60"/>
            </w:pPr>
            <w:r w:rsidRPr="001F5018">
              <w:fldChar w:fldCharType="begin">
                <w:ffData>
                  <w:name w:val="Text8"/>
                  <w:enabled/>
                  <w:calcOnExi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bl>
    <w:p w:rsidR="001F7B42" w:rsidRPr="00AB004E" w:rsidRDefault="001F7B42" w:rsidP="00736830">
      <w:pPr>
        <w:jc w:val="center"/>
        <w:rPr>
          <w:color w:val="404040"/>
          <w:sz w:val="32"/>
          <w:szCs w:val="32"/>
        </w:rPr>
      </w:pPr>
    </w:p>
    <w:p w:rsidR="001F7B42" w:rsidRPr="00AB004E" w:rsidRDefault="00633ABD" w:rsidP="00736830">
      <w:pPr>
        <w:jc w:val="center"/>
      </w:pPr>
      <w:r w:rsidRPr="00AB004E">
        <w:rPr>
          <w:color w:val="404040"/>
          <w:sz w:val="32"/>
          <w:szCs w:val="32"/>
        </w:rPr>
        <w:br w:type="page"/>
      </w:r>
    </w:p>
    <w:p w:rsidR="00546DE5" w:rsidRPr="00AB004E" w:rsidRDefault="00621BC6" w:rsidP="00621BC6">
      <w:pPr>
        <w:rPr>
          <w:b/>
          <w:color w:val="262626"/>
          <w:sz w:val="32"/>
          <w:szCs w:val="32"/>
        </w:rPr>
      </w:pPr>
      <w:r w:rsidRPr="00AB004E">
        <w:rPr>
          <w:b/>
          <w:color w:val="262626"/>
          <w:sz w:val="32"/>
          <w:szCs w:val="32"/>
        </w:rPr>
        <w:t>GENERAL COMMENTS</w:t>
      </w:r>
    </w:p>
    <w:tbl>
      <w:tblPr>
        <w:tblW w:w="107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75"/>
      </w:tblGrid>
      <w:tr w:rsidR="00621BC6" w:rsidRPr="001F5018" w:rsidTr="005C3B77">
        <w:trPr>
          <w:trHeight w:val="1490"/>
        </w:trPr>
        <w:tc>
          <w:tcPr>
            <w:tcW w:w="10775" w:type="dxa"/>
          </w:tcPr>
          <w:p w:rsidR="00621BC6" w:rsidRPr="00AB004E" w:rsidRDefault="00621BC6" w:rsidP="00F23A8C">
            <w:pPr>
              <w:spacing w:before="60" w:after="60"/>
              <w:rPr>
                <w:color w:val="595959"/>
              </w:rPr>
            </w:pPr>
            <w:r w:rsidRPr="00AB004E">
              <w:rPr>
                <w:color w:val="595959"/>
              </w:rPr>
              <w:t xml:space="preserve">Please detail here your reasons for this application, your main achievements to date and the strengths you would bring to this post. Specifically, please detail how your knowledge, skills and experiences meet the requirements of this role (as </w:t>
            </w:r>
            <w:r w:rsidR="00DB1FDC" w:rsidRPr="00AB004E">
              <w:rPr>
                <w:color w:val="595959"/>
              </w:rPr>
              <w:t>summarized</w:t>
            </w:r>
            <w:r w:rsidRPr="00AB004E">
              <w:rPr>
                <w:color w:val="595959"/>
              </w:rPr>
              <w:t xml:space="preserve"> in the person specification)</w:t>
            </w:r>
          </w:p>
          <w:p w:rsidR="006C7DCB" w:rsidRPr="001F5018" w:rsidRDefault="00633ABD" w:rsidP="005E7B21">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bl>
    <w:p w:rsidR="00621BC6" w:rsidRPr="00AB004E" w:rsidRDefault="00621BC6" w:rsidP="00736830">
      <w:pPr>
        <w:jc w:val="center"/>
      </w:pPr>
    </w:p>
    <w:p w:rsidR="00D2265A" w:rsidRPr="00AB004E" w:rsidRDefault="00D2265A" w:rsidP="00D2265A">
      <w:pPr>
        <w:rPr>
          <w:b/>
          <w:caps/>
          <w:color w:val="262626"/>
          <w:sz w:val="32"/>
          <w:szCs w:val="32"/>
        </w:rPr>
      </w:pPr>
      <w:r w:rsidRPr="00AB004E">
        <w:rPr>
          <w:b/>
          <w:caps/>
          <w:color w:val="262626"/>
          <w:sz w:val="32"/>
          <w:szCs w:val="32"/>
        </w:rPr>
        <w:t>Hobbies and leisure</w:t>
      </w:r>
    </w:p>
    <w:tbl>
      <w:tblPr>
        <w:tblW w:w="107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75"/>
      </w:tblGrid>
      <w:tr w:rsidR="00DB1FDC" w:rsidRPr="001F5018" w:rsidTr="005C3B77">
        <w:trPr>
          <w:trHeight w:val="885"/>
        </w:trPr>
        <w:tc>
          <w:tcPr>
            <w:tcW w:w="10775" w:type="dxa"/>
          </w:tcPr>
          <w:p w:rsidR="00D2265A" w:rsidRPr="00AB004E" w:rsidRDefault="00DB1FDC" w:rsidP="00DB1FDC">
            <w:pPr>
              <w:spacing w:before="60" w:after="60"/>
              <w:rPr>
                <w:color w:val="595959"/>
              </w:rPr>
            </w:pPr>
            <w:r w:rsidRPr="00AB004E">
              <w:rPr>
                <w:color w:val="595959"/>
              </w:rPr>
              <w:t>Please note here your leisure interests, sports and hobbies, or other pastimes, etc.</w:t>
            </w:r>
          </w:p>
          <w:p w:rsidR="006C7DCB" w:rsidRPr="001F5018" w:rsidRDefault="00633ABD" w:rsidP="00DB1FD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bl>
    <w:p w:rsidR="00D2265A" w:rsidRPr="00AB004E" w:rsidRDefault="00D2265A" w:rsidP="00D2265A">
      <w:pPr>
        <w:jc w:val="center"/>
      </w:pPr>
    </w:p>
    <w:p w:rsidR="00DB1FDC" w:rsidRPr="00AB004E" w:rsidRDefault="00AA4D48" w:rsidP="00DB1FDC">
      <w:pPr>
        <w:rPr>
          <w:b/>
          <w:color w:val="262626"/>
          <w:sz w:val="32"/>
          <w:szCs w:val="32"/>
        </w:rPr>
      </w:pPr>
      <w:r w:rsidRPr="00AB004E">
        <w:rPr>
          <w:b/>
          <w:color w:val="262626"/>
          <w:sz w:val="32"/>
          <w:szCs w:val="32"/>
        </w:rPr>
        <w:t>REFERENCE</w:t>
      </w:r>
    </w:p>
    <w:tbl>
      <w:tblPr>
        <w:tblW w:w="499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38"/>
        <w:gridCol w:w="1426"/>
        <w:gridCol w:w="8919"/>
      </w:tblGrid>
      <w:tr w:rsidR="006226A7" w:rsidRPr="001F5018" w:rsidTr="005C3B77">
        <w:trPr>
          <w:trHeight w:hRule="exact" w:val="1688"/>
        </w:trPr>
        <w:tc>
          <w:tcPr>
            <w:tcW w:w="5000" w:type="pct"/>
            <w:gridSpan w:val="3"/>
          </w:tcPr>
          <w:p w:rsidR="006226A7" w:rsidRPr="00AB004E" w:rsidRDefault="006226A7" w:rsidP="005D5BD4">
            <w:pPr>
              <w:spacing w:before="60" w:after="60"/>
              <w:rPr>
                <w:color w:val="595959"/>
              </w:rPr>
            </w:pPr>
            <w:r w:rsidRPr="00AB004E">
              <w:rPr>
                <w:color w:val="595959"/>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we reserve the right to approach any past employer for a reference. </w:t>
            </w:r>
          </w:p>
        </w:tc>
      </w:tr>
      <w:tr w:rsidR="006226A7" w:rsidRPr="001F5018" w:rsidTr="005C3B77">
        <w:trPr>
          <w:trHeight w:hRule="exact" w:val="397"/>
        </w:trPr>
        <w:tc>
          <w:tcPr>
            <w:tcW w:w="158" w:type="pct"/>
            <w:shd w:val="pct10" w:color="auto" w:fill="auto"/>
          </w:tcPr>
          <w:p w:rsidR="006226A7" w:rsidRPr="00AB004E" w:rsidRDefault="006226A7" w:rsidP="005D5BD4">
            <w:pPr>
              <w:spacing w:before="60" w:after="60"/>
              <w:rPr>
                <w:color w:val="404040"/>
              </w:rPr>
            </w:pPr>
            <w:r w:rsidRPr="00AB004E">
              <w:rPr>
                <w:color w:val="404040"/>
              </w:rPr>
              <w:t>1</w:t>
            </w:r>
          </w:p>
        </w:tc>
        <w:tc>
          <w:tcPr>
            <w:tcW w:w="667" w:type="pct"/>
          </w:tcPr>
          <w:p w:rsidR="006226A7" w:rsidRPr="00AB004E" w:rsidRDefault="006226A7" w:rsidP="005D5BD4">
            <w:pPr>
              <w:spacing w:before="60" w:after="60"/>
              <w:rPr>
                <w:color w:val="595959"/>
              </w:rPr>
            </w:pPr>
            <w:r w:rsidRPr="00AB004E">
              <w:rPr>
                <w:color w:val="595959"/>
              </w:rPr>
              <w:t>Name</w:t>
            </w:r>
          </w:p>
        </w:tc>
        <w:tc>
          <w:tcPr>
            <w:tcW w:w="4174" w:type="pct"/>
          </w:tcPr>
          <w:p w:rsidR="006226A7" w:rsidRPr="001F5018" w:rsidRDefault="00633ABD" w:rsidP="005D5B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r w:rsidR="006226A7" w:rsidRPr="001F5018">
              <w:t xml:space="preserve"> </w:t>
            </w:r>
          </w:p>
          <w:p w:rsidR="006226A7" w:rsidRPr="001F5018" w:rsidRDefault="006226A7" w:rsidP="005D5BD4">
            <w:pPr>
              <w:spacing w:before="60" w:after="60"/>
            </w:pPr>
            <w:r w:rsidRPr="001F5018">
              <w:t>2</w:t>
            </w:r>
          </w:p>
        </w:tc>
      </w:tr>
      <w:tr w:rsidR="00387E0C" w:rsidRPr="001F5018" w:rsidTr="005C3B77">
        <w:trPr>
          <w:trHeight w:hRule="exact" w:val="400"/>
        </w:trPr>
        <w:tc>
          <w:tcPr>
            <w:tcW w:w="158" w:type="pct"/>
            <w:shd w:val="pct10" w:color="auto" w:fill="auto"/>
          </w:tcPr>
          <w:p w:rsidR="00387E0C" w:rsidRPr="00AB004E" w:rsidRDefault="00387E0C" w:rsidP="005D5BD4">
            <w:pPr>
              <w:spacing w:before="60" w:after="60"/>
              <w:rPr>
                <w:color w:val="404040"/>
              </w:rPr>
            </w:pPr>
          </w:p>
        </w:tc>
        <w:tc>
          <w:tcPr>
            <w:tcW w:w="667" w:type="pct"/>
          </w:tcPr>
          <w:p w:rsidR="001C6346" w:rsidRPr="00AB004E" w:rsidRDefault="00387E0C" w:rsidP="001C6346">
            <w:pPr>
              <w:spacing w:before="60" w:after="60"/>
              <w:rPr>
                <w:color w:val="595959"/>
              </w:rPr>
            </w:pPr>
            <w:r w:rsidRPr="00AB004E">
              <w:rPr>
                <w:color w:val="595959"/>
              </w:rPr>
              <w:t>Relationship</w:t>
            </w:r>
          </w:p>
          <w:p w:rsidR="00E22749" w:rsidRPr="00AB004E" w:rsidRDefault="00E22749" w:rsidP="005D5BD4">
            <w:pPr>
              <w:spacing w:before="60" w:after="60"/>
              <w:rPr>
                <w:color w:val="595959"/>
              </w:rPr>
            </w:pPr>
          </w:p>
        </w:tc>
        <w:tc>
          <w:tcPr>
            <w:tcW w:w="4174" w:type="pct"/>
          </w:tcPr>
          <w:p w:rsidR="00387E0C" w:rsidRPr="001F5018" w:rsidRDefault="00387E0C" w:rsidP="00387E0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r w:rsidRPr="001F5018">
              <w:t xml:space="preserve"> </w:t>
            </w:r>
          </w:p>
          <w:p w:rsidR="00387E0C" w:rsidRPr="001F5018" w:rsidRDefault="00387E0C" w:rsidP="005D5BD4">
            <w:pPr>
              <w:spacing w:before="60" w:after="60"/>
            </w:pPr>
          </w:p>
        </w:tc>
      </w:tr>
      <w:tr w:rsidR="006226A7" w:rsidRPr="001F5018" w:rsidTr="005C3B77">
        <w:trPr>
          <w:trHeight w:hRule="exact" w:val="397"/>
        </w:trPr>
        <w:tc>
          <w:tcPr>
            <w:tcW w:w="158" w:type="pct"/>
            <w:shd w:val="pct10" w:color="auto" w:fill="auto"/>
          </w:tcPr>
          <w:p w:rsidR="006226A7" w:rsidRPr="00AB004E" w:rsidRDefault="006226A7" w:rsidP="005D5BD4">
            <w:pPr>
              <w:spacing w:before="60" w:after="60"/>
              <w:rPr>
                <w:color w:val="404040"/>
              </w:rPr>
            </w:pPr>
          </w:p>
        </w:tc>
        <w:tc>
          <w:tcPr>
            <w:tcW w:w="667" w:type="pct"/>
          </w:tcPr>
          <w:p w:rsidR="006226A7" w:rsidRPr="00AB004E" w:rsidRDefault="006226A7" w:rsidP="005D5BD4">
            <w:pPr>
              <w:spacing w:before="60" w:after="60"/>
              <w:rPr>
                <w:color w:val="595959"/>
              </w:rPr>
            </w:pPr>
            <w:r w:rsidRPr="00AB004E">
              <w:rPr>
                <w:color w:val="595959"/>
              </w:rPr>
              <w:t>Position</w:t>
            </w:r>
          </w:p>
        </w:tc>
        <w:tc>
          <w:tcPr>
            <w:tcW w:w="4174" w:type="pct"/>
          </w:tcPr>
          <w:p w:rsidR="006226A7" w:rsidRPr="001F5018" w:rsidRDefault="00633ABD" w:rsidP="005D5B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26A7" w:rsidRPr="001F5018" w:rsidTr="005C3B77">
        <w:trPr>
          <w:trHeight w:hRule="exact" w:val="397"/>
        </w:trPr>
        <w:tc>
          <w:tcPr>
            <w:tcW w:w="158" w:type="pct"/>
            <w:shd w:val="pct10" w:color="auto" w:fill="auto"/>
          </w:tcPr>
          <w:p w:rsidR="006226A7" w:rsidRPr="00AB004E" w:rsidRDefault="006226A7" w:rsidP="005D5BD4">
            <w:pPr>
              <w:spacing w:before="60" w:after="60"/>
              <w:rPr>
                <w:color w:val="404040"/>
              </w:rPr>
            </w:pPr>
          </w:p>
        </w:tc>
        <w:tc>
          <w:tcPr>
            <w:tcW w:w="667" w:type="pct"/>
          </w:tcPr>
          <w:p w:rsidR="006226A7" w:rsidRPr="00AB004E" w:rsidRDefault="006226A7" w:rsidP="005D5BD4">
            <w:pPr>
              <w:spacing w:before="60" w:after="60"/>
              <w:rPr>
                <w:color w:val="595959"/>
              </w:rPr>
            </w:pPr>
            <w:r w:rsidRPr="00AB004E">
              <w:rPr>
                <w:color w:val="595959"/>
              </w:rPr>
              <w:t>Company</w:t>
            </w:r>
          </w:p>
        </w:tc>
        <w:tc>
          <w:tcPr>
            <w:tcW w:w="4174" w:type="pct"/>
          </w:tcPr>
          <w:p w:rsidR="006226A7" w:rsidRPr="001F5018" w:rsidRDefault="00633ABD" w:rsidP="005D5B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26A7" w:rsidRPr="001F5018" w:rsidTr="005C3B77">
        <w:trPr>
          <w:trHeight w:hRule="exact" w:val="397"/>
        </w:trPr>
        <w:tc>
          <w:tcPr>
            <w:tcW w:w="158" w:type="pct"/>
            <w:shd w:val="pct10" w:color="auto" w:fill="auto"/>
          </w:tcPr>
          <w:p w:rsidR="006226A7" w:rsidRPr="00AB004E" w:rsidRDefault="006226A7" w:rsidP="005D5BD4">
            <w:pPr>
              <w:spacing w:before="60" w:after="60"/>
              <w:rPr>
                <w:color w:val="404040"/>
              </w:rPr>
            </w:pPr>
          </w:p>
        </w:tc>
        <w:tc>
          <w:tcPr>
            <w:tcW w:w="667" w:type="pct"/>
          </w:tcPr>
          <w:p w:rsidR="006226A7" w:rsidRPr="00AB004E" w:rsidRDefault="006226A7" w:rsidP="005D5BD4">
            <w:pPr>
              <w:spacing w:before="60" w:after="60"/>
              <w:rPr>
                <w:color w:val="595959"/>
              </w:rPr>
            </w:pPr>
            <w:r w:rsidRPr="00AB004E">
              <w:rPr>
                <w:color w:val="595959"/>
              </w:rPr>
              <w:t>Address</w:t>
            </w:r>
          </w:p>
        </w:tc>
        <w:tc>
          <w:tcPr>
            <w:tcW w:w="4174" w:type="pct"/>
          </w:tcPr>
          <w:p w:rsidR="006226A7" w:rsidRPr="001F5018" w:rsidRDefault="00633ABD" w:rsidP="005D5B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26A7" w:rsidRPr="001F5018" w:rsidTr="005C3B77">
        <w:trPr>
          <w:trHeight w:hRule="exact" w:val="397"/>
        </w:trPr>
        <w:tc>
          <w:tcPr>
            <w:tcW w:w="158" w:type="pct"/>
            <w:shd w:val="pct10" w:color="auto" w:fill="auto"/>
          </w:tcPr>
          <w:p w:rsidR="006226A7" w:rsidRPr="00AB004E" w:rsidRDefault="006226A7" w:rsidP="005D5BD4">
            <w:pPr>
              <w:spacing w:before="60" w:after="60"/>
              <w:rPr>
                <w:color w:val="404040"/>
              </w:rPr>
            </w:pPr>
          </w:p>
        </w:tc>
        <w:tc>
          <w:tcPr>
            <w:tcW w:w="667" w:type="pct"/>
          </w:tcPr>
          <w:p w:rsidR="006226A7" w:rsidRPr="00AB004E" w:rsidRDefault="006226A7" w:rsidP="005D5BD4">
            <w:pPr>
              <w:spacing w:before="60" w:after="60"/>
              <w:rPr>
                <w:color w:val="595959"/>
              </w:rPr>
            </w:pPr>
            <w:r w:rsidRPr="00AB004E">
              <w:rPr>
                <w:color w:val="595959"/>
              </w:rPr>
              <w:t>Tel No</w:t>
            </w:r>
          </w:p>
        </w:tc>
        <w:tc>
          <w:tcPr>
            <w:tcW w:w="4174" w:type="pct"/>
          </w:tcPr>
          <w:p w:rsidR="006226A7" w:rsidRPr="001F5018" w:rsidRDefault="00633ABD" w:rsidP="005D5BD4">
            <w:pPr>
              <w:spacing w:before="60" w:after="60"/>
            </w:pPr>
            <w:r w:rsidRPr="001F5018">
              <w:fldChar w:fldCharType="begin">
                <w:ffData>
                  <w:name w:val=""/>
                  <w:enabled/>
                  <w:calcOnExit w:val="0"/>
                  <w:textInput>
                    <w:type w:val="number"/>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26A7" w:rsidRPr="001F5018" w:rsidTr="005C3B77">
        <w:trPr>
          <w:trHeight w:hRule="exact" w:val="397"/>
        </w:trPr>
        <w:tc>
          <w:tcPr>
            <w:tcW w:w="158" w:type="pct"/>
            <w:shd w:val="pct10" w:color="auto" w:fill="auto"/>
          </w:tcPr>
          <w:p w:rsidR="006226A7" w:rsidRPr="00AB004E" w:rsidRDefault="006226A7" w:rsidP="005D5BD4">
            <w:pPr>
              <w:spacing w:before="60" w:after="60"/>
              <w:rPr>
                <w:color w:val="404040"/>
              </w:rPr>
            </w:pPr>
          </w:p>
        </w:tc>
        <w:tc>
          <w:tcPr>
            <w:tcW w:w="667" w:type="pct"/>
          </w:tcPr>
          <w:p w:rsidR="006226A7" w:rsidRPr="00AB004E" w:rsidRDefault="006226A7" w:rsidP="005D5BD4">
            <w:pPr>
              <w:spacing w:before="60" w:after="60"/>
              <w:rPr>
                <w:color w:val="595959"/>
              </w:rPr>
            </w:pPr>
            <w:r w:rsidRPr="00AB004E">
              <w:rPr>
                <w:color w:val="595959"/>
              </w:rPr>
              <w:t>Email</w:t>
            </w:r>
          </w:p>
        </w:tc>
        <w:tc>
          <w:tcPr>
            <w:tcW w:w="4174" w:type="pct"/>
          </w:tcPr>
          <w:p w:rsidR="006226A7" w:rsidRPr="001F5018" w:rsidRDefault="006226A7" w:rsidP="005D5BD4">
            <w:pPr>
              <w:spacing w:before="60" w:after="60"/>
            </w:pPr>
            <w:r w:rsidRPr="001F5018">
              <w:fldChar w:fldCharType="begin">
                <w:ffData>
                  <w:name w:val=""/>
                  <w:enabled/>
                  <w:calcOnExi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6226A7" w:rsidRPr="001F5018" w:rsidTr="005C3B77">
        <w:trPr>
          <w:trHeight w:hRule="exact" w:val="502"/>
        </w:trPr>
        <w:tc>
          <w:tcPr>
            <w:tcW w:w="158" w:type="pct"/>
            <w:shd w:val="pct10" w:color="auto" w:fill="auto"/>
          </w:tcPr>
          <w:p w:rsidR="006226A7" w:rsidRPr="00AB004E" w:rsidRDefault="006226A7" w:rsidP="005D5BD4">
            <w:pPr>
              <w:spacing w:before="60" w:after="60"/>
              <w:rPr>
                <w:color w:val="404040"/>
              </w:rPr>
            </w:pPr>
          </w:p>
        </w:tc>
        <w:tc>
          <w:tcPr>
            <w:tcW w:w="4842" w:type="pct"/>
            <w:gridSpan w:val="2"/>
          </w:tcPr>
          <w:p w:rsidR="006226A7" w:rsidRPr="00AB004E" w:rsidRDefault="006226A7" w:rsidP="00044A0D">
            <w:pPr>
              <w:spacing w:before="60" w:after="60"/>
              <w:rPr>
                <w:color w:val="595959"/>
              </w:rPr>
            </w:pPr>
            <w:r w:rsidRPr="00AB004E">
              <w:rPr>
                <w:color w:val="595959"/>
              </w:rPr>
              <w:t xml:space="preserve">May we approach them prior to interview? </w:t>
            </w:r>
            <w:r w:rsidR="00044A0D" w:rsidRPr="00AB004E">
              <w:rPr>
                <w:color w:val="595959"/>
              </w:rPr>
              <w:tab/>
            </w:r>
            <w:r w:rsidR="00044A0D" w:rsidRPr="00AB004E">
              <w:rPr>
                <w:color w:val="595959"/>
              </w:rPr>
              <w:tab/>
            </w:r>
            <w:r w:rsidRPr="00AB004E">
              <w:rPr>
                <w:color w:val="595959"/>
              </w:rPr>
              <w:t xml:space="preserve">Yes </w:t>
            </w:r>
            <w:r w:rsidRPr="00AB004E">
              <w:rPr>
                <w:color w:val="595959"/>
              </w:rPr>
              <w:fldChar w:fldCharType="begin">
                <w:ffData>
                  <w:name w:val=""/>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r w:rsidRPr="00AB004E">
              <w:rPr>
                <w:color w:val="595959"/>
              </w:rPr>
              <w:t xml:space="preserve"> </w:t>
            </w:r>
            <w:r w:rsidR="00044A0D" w:rsidRPr="00AB004E">
              <w:rPr>
                <w:color w:val="595959"/>
              </w:rPr>
              <w:tab/>
            </w:r>
            <w:r w:rsidRPr="00AB004E">
              <w:rPr>
                <w:color w:val="595959"/>
              </w:rPr>
              <w:t xml:space="preserve">No </w:t>
            </w:r>
            <w:r w:rsidRPr="00AB004E">
              <w:rPr>
                <w:color w:val="595959"/>
              </w:rPr>
              <w:fldChar w:fldCharType="begin">
                <w:ffData>
                  <w:name w:val="Check4"/>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p>
        </w:tc>
      </w:tr>
      <w:tr w:rsidR="006226A7" w:rsidRPr="001F5018" w:rsidTr="005C3B77">
        <w:trPr>
          <w:trHeight w:hRule="exact" w:val="141"/>
        </w:trPr>
        <w:tc>
          <w:tcPr>
            <w:tcW w:w="5000" w:type="pct"/>
            <w:gridSpan w:val="3"/>
            <w:shd w:val="pct10" w:color="auto" w:fill="auto"/>
          </w:tcPr>
          <w:p w:rsidR="006226A7" w:rsidRPr="001F5018" w:rsidRDefault="006226A7" w:rsidP="005D5BD4">
            <w:pPr>
              <w:spacing w:before="60" w:after="60"/>
            </w:pPr>
          </w:p>
        </w:tc>
      </w:tr>
      <w:tr w:rsidR="006226A7" w:rsidRPr="001F5018" w:rsidTr="005C3B77">
        <w:trPr>
          <w:trHeight w:hRule="exact" w:val="397"/>
        </w:trPr>
        <w:tc>
          <w:tcPr>
            <w:tcW w:w="158" w:type="pct"/>
            <w:shd w:val="pct10" w:color="auto" w:fill="auto"/>
          </w:tcPr>
          <w:p w:rsidR="006226A7" w:rsidRPr="00AB004E" w:rsidRDefault="006226A7" w:rsidP="005D5BD4">
            <w:pPr>
              <w:spacing w:before="60" w:after="60"/>
              <w:rPr>
                <w:color w:val="404040"/>
              </w:rPr>
            </w:pPr>
            <w:r w:rsidRPr="00AB004E">
              <w:rPr>
                <w:color w:val="404040"/>
              </w:rPr>
              <w:t>2</w:t>
            </w:r>
          </w:p>
        </w:tc>
        <w:tc>
          <w:tcPr>
            <w:tcW w:w="667" w:type="pct"/>
          </w:tcPr>
          <w:p w:rsidR="006226A7" w:rsidRPr="00AB004E" w:rsidRDefault="006226A7" w:rsidP="005D5BD4">
            <w:pPr>
              <w:spacing w:before="60" w:after="60"/>
              <w:rPr>
                <w:color w:val="595959"/>
              </w:rPr>
            </w:pPr>
            <w:r w:rsidRPr="00AB004E">
              <w:rPr>
                <w:color w:val="595959"/>
              </w:rPr>
              <w:t>Name</w:t>
            </w:r>
          </w:p>
        </w:tc>
        <w:tc>
          <w:tcPr>
            <w:tcW w:w="4174" w:type="pct"/>
          </w:tcPr>
          <w:p w:rsidR="006226A7" w:rsidRPr="001F5018" w:rsidRDefault="00633ABD" w:rsidP="005D5B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r w:rsidR="006226A7" w:rsidRPr="001F5018">
              <w:t xml:space="preserve"> </w:t>
            </w:r>
          </w:p>
          <w:p w:rsidR="006226A7" w:rsidRPr="001F5018" w:rsidRDefault="006226A7" w:rsidP="005D5BD4">
            <w:pPr>
              <w:spacing w:before="60" w:after="60"/>
            </w:pPr>
            <w:r w:rsidRPr="001F5018">
              <w:t>2</w:t>
            </w:r>
          </w:p>
        </w:tc>
      </w:tr>
      <w:tr w:rsidR="00387E0C" w:rsidRPr="001F5018" w:rsidTr="005C3B77">
        <w:trPr>
          <w:trHeight w:hRule="exact" w:val="397"/>
        </w:trPr>
        <w:tc>
          <w:tcPr>
            <w:tcW w:w="158" w:type="pct"/>
            <w:shd w:val="pct10" w:color="auto" w:fill="auto"/>
          </w:tcPr>
          <w:p w:rsidR="00387E0C" w:rsidRPr="00AB004E" w:rsidRDefault="00387E0C" w:rsidP="005D5BD4">
            <w:pPr>
              <w:spacing w:before="60" w:after="60"/>
              <w:rPr>
                <w:color w:val="404040"/>
              </w:rPr>
            </w:pPr>
          </w:p>
        </w:tc>
        <w:tc>
          <w:tcPr>
            <w:tcW w:w="667" w:type="pct"/>
          </w:tcPr>
          <w:p w:rsidR="00387E0C" w:rsidRPr="00AB004E" w:rsidRDefault="00387E0C" w:rsidP="005D5BD4">
            <w:pPr>
              <w:spacing w:before="60" w:after="60"/>
              <w:rPr>
                <w:color w:val="595959"/>
              </w:rPr>
            </w:pPr>
            <w:r w:rsidRPr="00AB004E">
              <w:rPr>
                <w:color w:val="595959"/>
              </w:rPr>
              <w:t>Relationship</w:t>
            </w:r>
          </w:p>
        </w:tc>
        <w:tc>
          <w:tcPr>
            <w:tcW w:w="4174" w:type="pct"/>
          </w:tcPr>
          <w:p w:rsidR="00387E0C" w:rsidRPr="001F5018" w:rsidRDefault="00387E0C" w:rsidP="005D5B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387E0C" w:rsidRPr="001F5018" w:rsidTr="005C3B77">
        <w:trPr>
          <w:trHeight w:hRule="exact" w:val="397"/>
        </w:trPr>
        <w:tc>
          <w:tcPr>
            <w:tcW w:w="158" w:type="pct"/>
            <w:shd w:val="pct10" w:color="auto" w:fill="auto"/>
          </w:tcPr>
          <w:p w:rsidR="00387E0C" w:rsidRPr="00AB004E" w:rsidRDefault="00387E0C" w:rsidP="005D5BD4">
            <w:pPr>
              <w:spacing w:before="60" w:after="60"/>
              <w:rPr>
                <w:color w:val="404040"/>
              </w:rPr>
            </w:pPr>
          </w:p>
        </w:tc>
        <w:tc>
          <w:tcPr>
            <w:tcW w:w="667" w:type="pct"/>
          </w:tcPr>
          <w:p w:rsidR="00387E0C" w:rsidRPr="00AB004E" w:rsidRDefault="00387E0C" w:rsidP="005D5BD4">
            <w:pPr>
              <w:spacing w:before="60" w:after="60"/>
              <w:rPr>
                <w:color w:val="595959"/>
              </w:rPr>
            </w:pPr>
            <w:r w:rsidRPr="00AB004E">
              <w:rPr>
                <w:color w:val="595959"/>
              </w:rPr>
              <w:t>Position</w:t>
            </w:r>
          </w:p>
        </w:tc>
        <w:tc>
          <w:tcPr>
            <w:tcW w:w="4174" w:type="pct"/>
          </w:tcPr>
          <w:p w:rsidR="00387E0C" w:rsidRPr="001F5018" w:rsidRDefault="00387E0C" w:rsidP="005D5B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387E0C" w:rsidRPr="001F5018" w:rsidTr="005C3B77">
        <w:trPr>
          <w:trHeight w:hRule="exact" w:val="397"/>
        </w:trPr>
        <w:tc>
          <w:tcPr>
            <w:tcW w:w="158" w:type="pct"/>
            <w:shd w:val="pct10" w:color="auto" w:fill="auto"/>
          </w:tcPr>
          <w:p w:rsidR="00387E0C" w:rsidRPr="00AB004E" w:rsidRDefault="00387E0C" w:rsidP="005D5BD4">
            <w:pPr>
              <w:spacing w:before="60" w:after="60"/>
              <w:rPr>
                <w:color w:val="404040"/>
              </w:rPr>
            </w:pPr>
          </w:p>
        </w:tc>
        <w:tc>
          <w:tcPr>
            <w:tcW w:w="667" w:type="pct"/>
          </w:tcPr>
          <w:p w:rsidR="00387E0C" w:rsidRPr="00AB004E" w:rsidRDefault="00387E0C" w:rsidP="005D5BD4">
            <w:pPr>
              <w:spacing w:before="60" w:after="60"/>
              <w:rPr>
                <w:color w:val="595959"/>
              </w:rPr>
            </w:pPr>
            <w:r w:rsidRPr="00AB004E">
              <w:rPr>
                <w:color w:val="595959"/>
              </w:rPr>
              <w:t>Company</w:t>
            </w:r>
          </w:p>
        </w:tc>
        <w:tc>
          <w:tcPr>
            <w:tcW w:w="4174" w:type="pct"/>
          </w:tcPr>
          <w:p w:rsidR="00387E0C" w:rsidRPr="001F5018" w:rsidRDefault="00387E0C" w:rsidP="005D5B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387E0C" w:rsidRPr="001F5018" w:rsidTr="005C3B77">
        <w:trPr>
          <w:trHeight w:hRule="exact" w:val="397"/>
        </w:trPr>
        <w:tc>
          <w:tcPr>
            <w:tcW w:w="158" w:type="pct"/>
            <w:shd w:val="pct10" w:color="auto" w:fill="auto"/>
          </w:tcPr>
          <w:p w:rsidR="00387E0C" w:rsidRPr="00AB004E" w:rsidRDefault="00387E0C" w:rsidP="005D5BD4">
            <w:pPr>
              <w:spacing w:before="60" w:after="60"/>
              <w:rPr>
                <w:color w:val="404040"/>
              </w:rPr>
            </w:pPr>
          </w:p>
        </w:tc>
        <w:tc>
          <w:tcPr>
            <w:tcW w:w="667" w:type="pct"/>
          </w:tcPr>
          <w:p w:rsidR="00387E0C" w:rsidRPr="00AB004E" w:rsidRDefault="00387E0C" w:rsidP="005D5BD4">
            <w:pPr>
              <w:spacing w:before="60" w:after="60"/>
              <w:rPr>
                <w:color w:val="595959"/>
              </w:rPr>
            </w:pPr>
            <w:r w:rsidRPr="00AB004E">
              <w:rPr>
                <w:color w:val="595959"/>
              </w:rPr>
              <w:t>Address</w:t>
            </w:r>
          </w:p>
        </w:tc>
        <w:tc>
          <w:tcPr>
            <w:tcW w:w="4174" w:type="pct"/>
          </w:tcPr>
          <w:p w:rsidR="00387E0C" w:rsidRPr="001F5018" w:rsidRDefault="00387E0C" w:rsidP="005D5BD4">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387E0C" w:rsidRPr="001F5018" w:rsidTr="005C3B77">
        <w:trPr>
          <w:trHeight w:hRule="exact" w:val="397"/>
        </w:trPr>
        <w:tc>
          <w:tcPr>
            <w:tcW w:w="158" w:type="pct"/>
            <w:shd w:val="pct10" w:color="auto" w:fill="auto"/>
          </w:tcPr>
          <w:p w:rsidR="00387E0C" w:rsidRPr="00AB004E" w:rsidRDefault="00387E0C" w:rsidP="005D5BD4">
            <w:pPr>
              <w:spacing w:before="60" w:after="60"/>
              <w:rPr>
                <w:color w:val="404040"/>
              </w:rPr>
            </w:pPr>
          </w:p>
        </w:tc>
        <w:tc>
          <w:tcPr>
            <w:tcW w:w="667" w:type="pct"/>
          </w:tcPr>
          <w:p w:rsidR="00387E0C" w:rsidRPr="00AB004E" w:rsidRDefault="00387E0C" w:rsidP="005D5BD4">
            <w:pPr>
              <w:spacing w:before="60" w:after="60"/>
              <w:rPr>
                <w:color w:val="595959"/>
              </w:rPr>
            </w:pPr>
            <w:r w:rsidRPr="00AB004E">
              <w:rPr>
                <w:color w:val="595959"/>
              </w:rPr>
              <w:t>Tel No</w:t>
            </w:r>
          </w:p>
        </w:tc>
        <w:tc>
          <w:tcPr>
            <w:tcW w:w="4174" w:type="pct"/>
          </w:tcPr>
          <w:p w:rsidR="00387E0C" w:rsidRPr="001F5018" w:rsidRDefault="00387E0C" w:rsidP="005D5BD4">
            <w:pPr>
              <w:spacing w:before="60" w:after="60"/>
            </w:pPr>
            <w:r w:rsidRPr="001F5018">
              <w:fldChar w:fldCharType="begin">
                <w:ffData>
                  <w:name w:val=""/>
                  <w:enabled/>
                  <w:calcOnExit w:val="0"/>
                  <w:textInput>
                    <w:type w:val="number"/>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387E0C" w:rsidRPr="001F5018" w:rsidTr="005C3B77">
        <w:trPr>
          <w:trHeight w:hRule="exact" w:val="381"/>
        </w:trPr>
        <w:tc>
          <w:tcPr>
            <w:tcW w:w="158" w:type="pct"/>
            <w:shd w:val="pct10" w:color="auto" w:fill="auto"/>
          </w:tcPr>
          <w:p w:rsidR="00387E0C" w:rsidRPr="00AB004E" w:rsidRDefault="00387E0C" w:rsidP="005D5BD4">
            <w:pPr>
              <w:spacing w:before="60" w:after="60"/>
              <w:rPr>
                <w:color w:val="404040"/>
              </w:rPr>
            </w:pPr>
          </w:p>
        </w:tc>
        <w:tc>
          <w:tcPr>
            <w:tcW w:w="667" w:type="pct"/>
          </w:tcPr>
          <w:p w:rsidR="00387E0C" w:rsidRPr="00AB004E" w:rsidRDefault="00387E0C" w:rsidP="00044A0D">
            <w:pPr>
              <w:spacing w:before="60" w:after="60"/>
              <w:rPr>
                <w:color w:val="595959"/>
              </w:rPr>
            </w:pPr>
            <w:r w:rsidRPr="00AB004E">
              <w:rPr>
                <w:color w:val="595959"/>
              </w:rPr>
              <w:t>Email</w:t>
            </w:r>
          </w:p>
        </w:tc>
        <w:tc>
          <w:tcPr>
            <w:tcW w:w="4174" w:type="pct"/>
          </w:tcPr>
          <w:p w:rsidR="00E22749" w:rsidRPr="001F5018" w:rsidRDefault="00387E0C">
            <w:pPr>
              <w:widowControl/>
              <w:autoSpaceDE/>
              <w:autoSpaceDN/>
              <w:adjustRightInd/>
            </w:pPr>
            <w:r w:rsidRPr="001F5018">
              <w:fldChar w:fldCharType="begin">
                <w:ffData>
                  <w:name w:val="Text8"/>
                  <w:enabled/>
                  <w:calcOnExi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r w:rsidR="00387E0C" w:rsidRPr="001F5018" w:rsidTr="005C3B77">
        <w:trPr>
          <w:trHeight w:hRule="exact" w:val="502"/>
        </w:trPr>
        <w:tc>
          <w:tcPr>
            <w:tcW w:w="158" w:type="pct"/>
            <w:shd w:val="pct10" w:color="auto" w:fill="auto"/>
          </w:tcPr>
          <w:p w:rsidR="00387E0C" w:rsidRPr="00AB004E" w:rsidRDefault="00387E0C" w:rsidP="005D5BD4">
            <w:pPr>
              <w:spacing w:before="60" w:after="60"/>
              <w:rPr>
                <w:color w:val="404040"/>
              </w:rPr>
            </w:pPr>
          </w:p>
        </w:tc>
        <w:tc>
          <w:tcPr>
            <w:tcW w:w="4842" w:type="pct"/>
            <w:gridSpan w:val="2"/>
          </w:tcPr>
          <w:p w:rsidR="00387E0C" w:rsidRPr="00AB004E" w:rsidRDefault="00387E0C" w:rsidP="00044A0D">
            <w:pPr>
              <w:spacing w:before="60" w:after="60"/>
              <w:rPr>
                <w:color w:val="595959"/>
              </w:rPr>
            </w:pPr>
            <w:r w:rsidRPr="00AB004E">
              <w:rPr>
                <w:color w:val="595959"/>
              </w:rPr>
              <w:t>May we approach them prior to interview?</w:t>
            </w:r>
            <w:r w:rsidRPr="00AB004E">
              <w:rPr>
                <w:color w:val="595959"/>
              </w:rPr>
              <w:tab/>
            </w:r>
            <w:r w:rsidRPr="00AB004E">
              <w:rPr>
                <w:color w:val="595959"/>
              </w:rPr>
              <w:tab/>
              <w:t xml:space="preserve">Yes </w:t>
            </w:r>
            <w:r w:rsidRPr="00AB004E">
              <w:rPr>
                <w:color w:val="595959"/>
              </w:rPr>
              <w:fldChar w:fldCharType="begin">
                <w:ffData>
                  <w:name w:val=""/>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r w:rsidRPr="00AB004E">
              <w:rPr>
                <w:color w:val="595959"/>
              </w:rPr>
              <w:t xml:space="preserve"> </w:t>
            </w:r>
            <w:r w:rsidRPr="00AB004E">
              <w:rPr>
                <w:color w:val="595959"/>
              </w:rPr>
              <w:tab/>
              <w:t xml:space="preserve">No </w:t>
            </w:r>
            <w:r w:rsidRPr="00AB004E">
              <w:rPr>
                <w:color w:val="595959"/>
              </w:rPr>
              <w:fldChar w:fldCharType="begin">
                <w:ffData>
                  <w:name w:val="Check4"/>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p>
        </w:tc>
      </w:tr>
    </w:tbl>
    <w:p w:rsidR="00EB0BF2" w:rsidRPr="00AB004E" w:rsidRDefault="00EB0BF2" w:rsidP="00EB0BF2">
      <w:pPr>
        <w:ind w:left="8856"/>
      </w:pPr>
    </w:p>
    <w:p w:rsidR="00633ABD" w:rsidRPr="00AB004E" w:rsidRDefault="00633ABD" w:rsidP="00EB0BF2">
      <w:pPr>
        <w:ind w:left="8856"/>
        <w:sectPr w:rsidR="00633ABD" w:rsidRPr="00AB004E" w:rsidSect="001306AB">
          <w:footerReference w:type="default" r:id="rId10"/>
          <w:footerReference w:type="first" r:id="rId11"/>
          <w:type w:val="continuous"/>
          <w:pgSz w:w="11918" w:h="16854"/>
          <w:pgMar w:top="851" w:right="578" w:bottom="1418" w:left="856" w:header="720" w:footer="340" w:gutter="0"/>
          <w:cols w:space="720"/>
          <w:noEndnote/>
          <w:titlePg/>
          <w:docGrid w:linePitch="272"/>
        </w:sectPr>
      </w:pPr>
    </w:p>
    <w:p w:rsidR="00E35738" w:rsidRPr="00AB004E" w:rsidRDefault="00E35738" w:rsidP="00F23A8C">
      <w:pPr>
        <w:rPr>
          <w:b/>
          <w:color w:val="404040"/>
          <w:sz w:val="32"/>
          <w:szCs w:val="32"/>
        </w:rPr>
      </w:pPr>
    </w:p>
    <w:p w:rsidR="00F23A8C" w:rsidRPr="00AB004E" w:rsidRDefault="00F23A8C" w:rsidP="00F23A8C">
      <w:pPr>
        <w:rPr>
          <w:b/>
          <w:color w:val="262626"/>
          <w:sz w:val="32"/>
          <w:szCs w:val="32"/>
        </w:rPr>
      </w:pPr>
      <w:r w:rsidRPr="00AB004E">
        <w:rPr>
          <w:b/>
          <w:color w:val="262626"/>
          <w:sz w:val="32"/>
          <w:szCs w:val="32"/>
        </w:rPr>
        <w:t>CAUTIONS, REHABILITATION AND CRIMINAL RECORDS</w:t>
      </w:r>
    </w:p>
    <w:tbl>
      <w:tblPr>
        <w:tblW w:w="108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3"/>
      </w:tblGrid>
      <w:tr w:rsidR="001C6346" w:rsidRPr="001F5018" w:rsidTr="005C3B77">
        <w:trPr>
          <w:trHeight w:val="5041"/>
        </w:trPr>
        <w:tc>
          <w:tcPr>
            <w:tcW w:w="10803" w:type="dxa"/>
          </w:tcPr>
          <w:p w:rsidR="00F23A8C" w:rsidRPr="00AB004E" w:rsidRDefault="00F23A8C" w:rsidP="00F23A8C">
            <w:pPr>
              <w:spacing w:before="60" w:after="60"/>
              <w:rPr>
                <w:color w:val="595959"/>
              </w:rPr>
            </w:pPr>
            <w:r w:rsidRPr="00AB004E">
              <w:rPr>
                <w:color w:val="595959"/>
              </w:rPr>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unspent under the terms of the Rehabilitation of Offenders Act 1974 must be disclosed, and will be taken into account in deciding whether to make an appointment. Any information will be completely confidential and will be considered only in relation to this application.</w:t>
            </w:r>
          </w:p>
          <w:p w:rsidR="00F23A8C" w:rsidRPr="00AB004E" w:rsidRDefault="00F23A8C" w:rsidP="00F23A8C">
            <w:pPr>
              <w:spacing w:before="60" w:after="60"/>
              <w:rPr>
                <w:color w:val="595959"/>
              </w:rPr>
            </w:pPr>
          </w:p>
          <w:p w:rsidR="00F23A8C" w:rsidRPr="00AB004E" w:rsidRDefault="00F23A8C" w:rsidP="00F23A8C">
            <w:pPr>
              <w:spacing w:before="60" w:after="60"/>
              <w:rPr>
                <w:color w:val="595959"/>
              </w:rPr>
            </w:pPr>
            <w:r w:rsidRPr="00AB004E">
              <w:rPr>
                <w:color w:val="595959"/>
              </w:rPr>
              <w:t xml:space="preserve">In addition you are required to submit to a Disclosure and Barring Service check. Any standard or enhanced disclosure made by the DBS/SCRO will remain strictly confidential. </w:t>
            </w:r>
          </w:p>
          <w:p w:rsidR="00F23A8C" w:rsidRPr="00AB004E" w:rsidRDefault="00F23A8C" w:rsidP="00F23A8C">
            <w:pPr>
              <w:spacing w:before="60" w:after="60"/>
              <w:rPr>
                <w:color w:val="595959"/>
              </w:rPr>
            </w:pPr>
          </w:p>
          <w:p w:rsidR="00F23A8C" w:rsidRPr="00AB004E" w:rsidRDefault="00F23A8C" w:rsidP="00F23A8C">
            <w:pPr>
              <w:spacing w:before="60" w:after="60"/>
              <w:rPr>
                <w:color w:val="595959"/>
              </w:rPr>
            </w:pPr>
            <w:r w:rsidRPr="00AB004E">
              <w:rPr>
                <w:b/>
                <w:color w:val="595959"/>
              </w:rPr>
              <w:t>Have you ever been convicted in a Court of Law and/or cautioned in respect of any offence</w:t>
            </w:r>
            <w:r w:rsidRPr="00AB004E">
              <w:rPr>
                <w:color w:val="595959"/>
              </w:rPr>
              <w:t xml:space="preserve">? Unspent convictions only.     Yes </w:t>
            </w:r>
            <w:r w:rsidRPr="00AB004E">
              <w:rPr>
                <w:color w:val="595959"/>
              </w:rPr>
              <w:fldChar w:fldCharType="begin">
                <w:ffData>
                  <w:name w:val=""/>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r w:rsidRPr="00AB004E">
              <w:rPr>
                <w:color w:val="595959"/>
              </w:rPr>
              <w:t xml:space="preserve"> No </w:t>
            </w:r>
            <w:r w:rsidRPr="00AB004E">
              <w:rPr>
                <w:color w:val="595959"/>
              </w:rPr>
              <w:fldChar w:fldCharType="begin">
                <w:ffData>
                  <w:name w:val="Check4"/>
                  <w:enabled/>
                  <w:calcOnExit w:val="0"/>
                  <w:checkBox>
                    <w:sizeAuto/>
                    <w:default w:val="0"/>
                  </w:checkBox>
                </w:ffData>
              </w:fldChar>
            </w:r>
            <w:r w:rsidRPr="00AB004E">
              <w:rPr>
                <w:color w:val="595959"/>
              </w:rPr>
              <w:instrText xml:space="preserve"> FORMCHECKBOX </w:instrText>
            </w:r>
            <w:r w:rsidR="00893F94" w:rsidRPr="00AB004E">
              <w:rPr>
                <w:color w:val="595959"/>
              </w:rPr>
            </w:r>
            <w:r w:rsidR="00893F94" w:rsidRPr="00AB004E">
              <w:rPr>
                <w:color w:val="595959"/>
              </w:rPr>
              <w:fldChar w:fldCharType="separate"/>
            </w:r>
            <w:r w:rsidRPr="00AB004E">
              <w:rPr>
                <w:color w:val="595959"/>
              </w:rPr>
              <w:fldChar w:fldCharType="end"/>
            </w:r>
          </w:p>
          <w:p w:rsidR="00F23A8C" w:rsidRPr="00AB004E" w:rsidRDefault="00F23A8C" w:rsidP="00F23A8C">
            <w:pPr>
              <w:spacing w:before="60" w:after="60"/>
              <w:rPr>
                <w:color w:val="595959"/>
              </w:rPr>
            </w:pPr>
          </w:p>
          <w:p w:rsidR="00F23A8C" w:rsidRPr="00AB004E" w:rsidRDefault="00F23A8C" w:rsidP="00F23A8C">
            <w:pPr>
              <w:spacing w:before="60" w:after="60"/>
              <w:rPr>
                <w:color w:val="595959"/>
              </w:rPr>
            </w:pPr>
            <w:r w:rsidRPr="00AB004E">
              <w:rPr>
                <w:color w:val="595959"/>
              </w:rPr>
              <w:t>If YES, please give details</w:t>
            </w:r>
          </w:p>
          <w:p w:rsidR="00F23A8C" w:rsidRPr="001F5018" w:rsidRDefault="00633ABD" w:rsidP="00F23A8C">
            <w:pPr>
              <w:spacing w:before="60" w:after="60"/>
            </w:pPr>
            <w:r w:rsidRPr="001F5018">
              <w:fldChar w:fldCharType="begin">
                <w:ffData>
                  <w:name w:val=""/>
                  <w:enabled/>
                  <w:calcOnExit w:val="0"/>
                  <w:textInput>
                    <w:format w:val="FIRST CAPITAL"/>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rPr>
                <w:noProof/>
              </w:rPr>
              <w:t> </w:t>
            </w:r>
            <w:r w:rsidRPr="001F5018">
              <w:fldChar w:fldCharType="end"/>
            </w:r>
          </w:p>
        </w:tc>
      </w:tr>
    </w:tbl>
    <w:p w:rsidR="00EB0BF2" w:rsidRPr="00AB004E" w:rsidRDefault="00EB0BF2" w:rsidP="00EB0BF2">
      <w:pPr>
        <w:spacing w:before="25" w:after="6"/>
        <w:ind w:left="43" w:right="51"/>
        <w:jc w:val="center"/>
      </w:pPr>
    </w:p>
    <w:p w:rsidR="00F23A8C" w:rsidRPr="00AB004E" w:rsidRDefault="00F23A8C" w:rsidP="00F23A8C">
      <w:pPr>
        <w:rPr>
          <w:b/>
          <w:color w:val="262626"/>
          <w:sz w:val="32"/>
          <w:szCs w:val="32"/>
        </w:rPr>
      </w:pPr>
      <w:r w:rsidRPr="00AB004E">
        <w:rPr>
          <w:b/>
          <w:color w:val="262626"/>
          <w:sz w:val="32"/>
          <w:szCs w:val="32"/>
        </w:rPr>
        <w:t>SPECIAL REQUIREMENTS (CARE SECTOR) WHERE APPLICABLE</w:t>
      </w:r>
    </w:p>
    <w:tbl>
      <w:tblPr>
        <w:tblW w:w="108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3"/>
      </w:tblGrid>
      <w:tr w:rsidR="008E279D" w:rsidRPr="001F5018" w:rsidTr="005C3B77">
        <w:trPr>
          <w:trHeight w:hRule="exact" w:val="5427"/>
        </w:trPr>
        <w:tc>
          <w:tcPr>
            <w:tcW w:w="10803" w:type="dxa"/>
          </w:tcPr>
          <w:p w:rsidR="00F23A8C" w:rsidRPr="00AB004E" w:rsidRDefault="00F23A8C" w:rsidP="00F23A8C">
            <w:pPr>
              <w:spacing w:before="60" w:after="60"/>
              <w:rPr>
                <w:color w:val="595959"/>
              </w:rPr>
            </w:pPr>
            <w:r w:rsidRPr="00AB004E">
              <w:rPr>
                <w:color w:val="595959"/>
              </w:rPr>
              <w:t>Because this position involves the care of children and/or vulnerable adults employment is dependent on the following:</w:t>
            </w:r>
          </w:p>
          <w:p w:rsidR="00F23A8C" w:rsidRPr="00AB004E" w:rsidRDefault="00F23A8C" w:rsidP="00F23A8C">
            <w:pPr>
              <w:spacing w:before="60" w:after="60"/>
              <w:rPr>
                <w:color w:val="595959"/>
              </w:rPr>
            </w:pPr>
          </w:p>
          <w:p w:rsidR="00F23A8C" w:rsidRPr="00AB004E" w:rsidRDefault="00F23A8C" w:rsidP="00F23A8C">
            <w:pPr>
              <w:spacing w:before="60" w:after="60"/>
              <w:rPr>
                <w:color w:val="595959"/>
              </w:rPr>
            </w:pPr>
            <w:r w:rsidRPr="00AB004E">
              <w:rPr>
                <w:color w:val="595959"/>
              </w:rPr>
              <w:t>1)</w:t>
            </w:r>
            <w:r w:rsidRPr="00AB004E">
              <w:rPr>
                <w:color w:val="595959"/>
              </w:rPr>
              <w:tab/>
              <w:t xml:space="preserve">Your written consent to obtaining a standard/enhanced disclosure certificate from the Disclosure </w:t>
            </w:r>
            <w:r w:rsidR="00CB0985" w:rsidRPr="00AB004E">
              <w:rPr>
                <w:color w:val="595959"/>
              </w:rPr>
              <w:tab/>
            </w:r>
            <w:r w:rsidRPr="00AB004E">
              <w:rPr>
                <w:color w:val="595959"/>
              </w:rPr>
              <w:t>and Barring Service or an approved umbrella body.</w:t>
            </w:r>
          </w:p>
          <w:p w:rsidR="00F23A8C" w:rsidRPr="00AB004E" w:rsidRDefault="00F23A8C" w:rsidP="00F23A8C">
            <w:pPr>
              <w:spacing w:before="60" w:after="60"/>
              <w:rPr>
                <w:color w:val="595959"/>
              </w:rPr>
            </w:pPr>
          </w:p>
          <w:p w:rsidR="00F23A8C" w:rsidRPr="00AB004E" w:rsidRDefault="00F23A8C" w:rsidP="00F23A8C">
            <w:pPr>
              <w:spacing w:before="60" w:after="60"/>
              <w:rPr>
                <w:color w:val="595959"/>
              </w:rPr>
            </w:pPr>
            <w:r w:rsidRPr="00AB004E">
              <w:rPr>
                <w:color w:val="595959"/>
              </w:rPr>
              <w:t>2)</w:t>
            </w:r>
            <w:r w:rsidRPr="00AB004E">
              <w:rPr>
                <w:color w:val="595959"/>
              </w:rPr>
              <w:tab/>
              <w:t>Such disclosure being acceptable to us.</w:t>
            </w:r>
          </w:p>
          <w:p w:rsidR="00F23A8C" w:rsidRPr="00AB004E" w:rsidRDefault="00F23A8C" w:rsidP="00F23A8C">
            <w:pPr>
              <w:spacing w:before="60" w:after="60"/>
              <w:rPr>
                <w:color w:val="595959"/>
              </w:rPr>
            </w:pPr>
          </w:p>
          <w:p w:rsidR="00F23A8C" w:rsidRPr="00AB004E" w:rsidRDefault="00F23A8C" w:rsidP="00F23A8C">
            <w:pPr>
              <w:spacing w:before="60" w:after="60"/>
              <w:rPr>
                <w:color w:val="595959"/>
              </w:rPr>
            </w:pPr>
            <w:r w:rsidRPr="00AB004E">
              <w:rPr>
                <w:color w:val="595959"/>
              </w:rPr>
              <w:t>3)</w:t>
            </w:r>
            <w:r w:rsidRPr="00AB004E">
              <w:rPr>
                <w:color w:val="595959"/>
              </w:rPr>
              <w:tab/>
              <w:t>Proof of identity – birth or marriage certificate (where appropriate) and passport (if available).</w:t>
            </w:r>
          </w:p>
          <w:p w:rsidR="00F23A8C" w:rsidRPr="00AB004E" w:rsidRDefault="00F23A8C" w:rsidP="00F23A8C">
            <w:pPr>
              <w:spacing w:before="60" w:after="60"/>
              <w:rPr>
                <w:color w:val="595959"/>
              </w:rPr>
            </w:pPr>
          </w:p>
          <w:p w:rsidR="00F23A8C" w:rsidRPr="00AB004E" w:rsidRDefault="00F23A8C" w:rsidP="00F23A8C">
            <w:pPr>
              <w:spacing w:before="60" w:after="60"/>
              <w:rPr>
                <w:color w:val="595959"/>
              </w:rPr>
            </w:pPr>
            <w:r w:rsidRPr="00AB004E">
              <w:rPr>
                <w:color w:val="595959"/>
              </w:rPr>
              <w:t>4)</w:t>
            </w:r>
            <w:r w:rsidRPr="00AB004E">
              <w:rPr>
                <w:color w:val="595959"/>
              </w:rPr>
              <w:tab/>
              <w:t>Two satisfactory written references.</w:t>
            </w:r>
          </w:p>
          <w:p w:rsidR="00F23A8C" w:rsidRPr="00AB004E" w:rsidRDefault="00F23A8C" w:rsidP="00F23A8C">
            <w:pPr>
              <w:spacing w:before="60" w:after="60"/>
              <w:rPr>
                <w:color w:val="595959"/>
              </w:rPr>
            </w:pPr>
          </w:p>
          <w:p w:rsidR="00F23A8C" w:rsidRPr="00AB004E" w:rsidRDefault="00F23A8C" w:rsidP="00F23A8C">
            <w:pPr>
              <w:spacing w:before="60" w:after="60"/>
              <w:rPr>
                <w:color w:val="595959"/>
              </w:rPr>
            </w:pPr>
            <w:r w:rsidRPr="00AB004E">
              <w:rPr>
                <w:color w:val="595959"/>
              </w:rPr>
              <w:t>5)</w:t>
            </w:r>
            <w:r w:rsidRPr="00AB004E">
              <w:rPr>
                <w:color w:val="595959"/>
              </w:rPr>
              <w:tab/>
              <w:t>That you will supply proof of your eligibility to work in the United Kingdom.</w:t>
            </w:r>
          </w:p>
          <w:p w:rsidR="00F23A8C" w:rsidRPr="00AB004E" w:rsidRDefault="00F23A8C" w:rsidP="00F23A8C">
            <w:pPr>
              <w:spacing w:before="60" w:after="60"/>
              <w:rPr>
                <w:color w:val="595959"/>
              </w:rPr>
            </w:pPr>
          </w:p>
          <w:p w:rsidR="00F23A8C" w:rsidRPr="00AB004E" w:rsidRDefault="00F23A8C" w:rsidP="00F23A8C">
            <w:pPr>
              <w:spacing w:before="60" w:after="60"/>
              <w:rPr>
                <w:color w:val="404040"/>
              </w:rPr>
            </w:pPr>
            <w:r w:rsidRPr="00AB004E">
              <w:rPr>
                <w:color w:val="595959"/>
              </w:rPr>
              <w:t>6)</w:t>
            </w:r>
            <w:r w:rsidRPr="00AB004E">
              <w:rPr>
                <w:color w:val="595959"/>
              </w:rPr>
              <w:tab/>
              <w:t>Evidence of physical or mental suitability for your work</w:t>
            </w:r>
          </w:p>
        </w:tc>
      </w:tr>
    </w:tbl>
    <w:p w:rsidR="00D2265A" w:rsidRPr="00AB004E" w:rsidRDefault="00D2265A" w:rsidP="00D2265A">
      <w:pPr>
        <w:jc w:val="center"/>
      </w:pPr>
    </w:p>
    <w:p w:rsidR="00D2265A" w:rsidRPr="00AB004E" w:rsidRDefault="00D2265A" w:rsidP="00D2265A">
      <w:pPr>
        <w:jc w:val="center"/>
      </w:pPr>
    </w:p>
    <w:p w:rsidR="00F23A8C" w:rsidRPr="00AB004E" w:rsidRDefault="00E22749" w:rsidP="00EB0BF2">
      <w:pPr>
        <w:ind w:right="18"/>
        <w:rPr>
          <w:b/>
          <w:color w:val="262626"/>
          <w:sz w:val="32"/>
          <w:szCs w:val="32"/>
        </w:rPr>
      </w:pPr>
      <w:r w:rsidRPr="00AB004E">
        <w:rPr>
          <w:b/>
          <w:sz w:val="32"/>
          <w:szCs w:val="32"/>
        </w:rPr>
        <w:br w:type="page"/>
      </w:r>
      <w:r w:rsidR="00F23A8C" w:rsidRPr="00AB004E">
        <w:rPr>
          <w:b/>
          <w:color w:val="262626"/>
          <w:sz w:val="32"/>
          <w:szCs w:val="32"/>
        </w:rPr>
        <w:lastRenderedPageBreak/>
        <w:t>DECLARATION</w:t>
      </w:r>
      <w:r w:rsidR="00F23A8C" w:rsidRPr="00AB004E">
        <w:rPr>
          <w:b/>
          <w:color w:val="262626"/>
        </w:rPr>
        <w:t xml:space="preserve"> (Please read this carefully before signing this application)</w:t>
      </w:r>
    </w:p>
    <w:tbl>
      <w:tblPr>
        <w:tblW w:w="108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3"/>
      </w:tblGrid>
      <w:tr w:rsidR="00044A0D" w:rsidRPr="001F5018" w:rsidTr="005C3B77">
        <w:trPr>
          <w:trHeight w:hRule="exact" w:val="7771"/>
        </w:trPr>
        <w:tc>
          <w:tcPr>
            <w:tcW w:w="10803" w:type="dxa"/>
          </w:tcPr>
          <w:p w:rsidR="00044A0D" w:rsidRPr="00AB004E" w:rsidRDefault="00044A0D" w:rsidP="00F23A8C">
            <w:pPr>
              <w:spacing w:before="60" w:after="60"/>
              <w:rPr>
                <w:color w:val="595959"/>
              </w:rPr>
            </w:pPr>
          </w:p>
          <w:p w:rsidR="00F23A8C" w:rsidRPr="00AB004E" w:rsidRDefault="00F23A8C" w:rsidP="00F23A8C">
            <w:pPr>
              <w:spacing w:before="60" w:after="60"/>
              <w:rPr>
                <w:color w:val="595959"/>
              </w:rPr>
            </w:pPr>
            <w:r w:rsidRPr="00AB004E">
              <w:rPr>
                <w:color w:val="595959"/>
              </w:rPr>
              <w:t>1</w:t>
            </w:r>
            <w:r w:rsidRPr="00AB004E">
              <w:rPr>
                <w:color w:val="595959"/>
              </w:rPr>
              <w:tab/>
              <w:t xml:space="preserve">I confirm that the above information is complete and correct and that any untrue or misleading </w:t>
            </w:r>
            <w:r w:rsidR="00387E0C" w:rsidRPr="00AB004E">
              <w:rPr>
                <w:color w:val="595959"/>
              </w:rPr>
              <w:tab/>
            </w:r>
            <w:r w:rsidRPr="00AB004E">
              <w:rPr>
                <w:color w:val="595959"/>
              </w:rPr>
              <w:t>information will give my employer the right to terminate any employment contract offered.</w:t>
            </w:r>
          </w:p>
          <w:p w:rsidR="00E35738" w:rsidRPr="00AB004E" w:rsidRDefault="00E35738" w:rsidP="00F23A8C">
            <w:pPr>
              <w:spacing w:before="60" w:after="60"/>
              <w:rPr>
                <w:color w:val="595959"/>
              </w:rPr>
            </w:pPr>
          </w:p>
          <w:p w:rsidR="00E35738" w:rsidRPr="00AB004E" w:rsidRDefault="00E35738" w:rsidP="00F23A8C">
            <w:pPr>
              <w:spacing w:before="60" w:after="60"/>
              <w:rPr>
                <w:color w:val="595959"/>
              </w:rPr>
            </w:pPr>
          </w:p>
          <w:p w:rsidR="00F23A8C" w:rsidRPr="00AB004E" w:rsidRDefault="00F23A8C" w:rsidP="00F23A8C">
            <w:pPr>
              <w:spacing w:before="60" w:after="60"/>
              <w:rPr>
                <w:color w:val="595959"/>
              </w:rPr>
            </w:pPr>
            <w:r w:rsidRPr="00AB004E">
              <w:rPr>
                <w:color w:val="595959"/>
              </w:rPr>
              <w:t>2.</w:t>
            </w:r>
            <w:r w:rsidRPr="00AB004E">
              <w:rPr>
                <w:color w:val="595959"/>
              </w:rPr>
              <w:tab/>
              <w:t xml:space="preserve">Should we require further information and wish to contact your doctor with a view to obtaining a </w:t>
            </w:r>
            <w:r w:rsidR="00387E0C" w:rsidRPr="00AB004E">
              <w:rPr>
                <w:color w:val="595959"/>
              </w:rPr>
              <w:tab/>
            </w:r>
            <w:r w:rsidRPr="00AB004E">
              <w:rPr>
                <w:color w:val="595959"/>
              </w:rPr>
              <w:t xml:space="preserve">medical report, the law requires us to inform you of our intention and obtain your permission prior </w:t>
            </w:r>
            <w:r w:rsidR="00387E0C" w:rsidRPr="00AB004E">
              <w:rPr>
                <w:color w:val="595959"/>
              </w:rPr>
              <w:tab/>
            </w:r>
            <w:r w:rsidRPr="00AB004E">
              <w:rPr>
                <w:color w:val="595959"/>
              </w:rPr>
              <w:t xml:space="preserve">to contacting your doctor. I agree that the organization reserves right the right to require me to </w:t>
            </w:r>
            <w:r w:rsidR="00387E0C" w:rsidRPr="00AB004E">
              <w:rPr>
                <w:color w:val="595959"/>
              </w:rPr>
              <w:tab/>
            </w:r>
            <w:r w:rsidRPr="00AB004E">
              <w:rPr>
                <w:color w:val="595959"/>
              </w:rPr>
              <w:t xml:space="preserve">undergo a medical examination. In addition, I agree that this information will be retained in my </w:t>
            </w:r>
            <w:r w:rsidR="00387E0C" w:rsidRPr="00AB004E">
              <w:rPr>
                <w:color w:val="595959"/>
              </w:rPr>
              <w:tab/>
            </w:r>
            <w:r w:rsidRPr="00AB004E">
              <w:rPr>
                <w:color w:val="595959"/>
              </w:rPr>
              <w:t xml:space="preserve">personnel file during employment and for up to six years thereafter and understand that information </w:t>
            </w:r>
            <w:r w:rsidR="00387E0C" w:rsidRPr="00AB004E">
              <w:rPr>
                <w:color w:val="595959"/>
              </w:rPr>
              <w:tab/>
            </w:r>
            <w:r w:rsidRPr="00AB004E">
              <w:rPr>
                <w:color w:val="595959"/>
              </w:rPr>
              <w:t>will be processed in accordance with the Data Protection Act.</w:t>
            </w:r>
          </w:p>
          <w:p w:rsidR="00E35738" w:rsidRPr="00AB004E" w:rsidRDefault="00E35738" w:rsidP="00F23A8C">
            <w:pPr>
              <w:spacing w:before="60" w:after="60"/>
              <w:rPr>
                <w:color w:val="595959"/>
              </w:rPr>
            </w:pPr>
          </w:p>
          <w:p w:rsidR="00E35738" w:rsidRPr="00AB004E" w:rsidRDefault="00E35738" w:rsidP="00F23A8C">
            <w:pPr>
              <w:spacing w:before="60" w:after="60"/>
              <w:rPr>
                <w:color w:val="595959"/>
              </w:rPr>
            </w:pPr>
          </w:p>
          <w:p w:rsidR="00F23A8C" w:rsidRPr="00AB004E" w:rsidRDefault="00F23A8C" w:rsidP="00F23A8C">
            <w:pPr>
              <w:spacing w:before="60" w:after="60"/>
              <w:rPr>
                <w:color w:val="404040"/>
              </w:rPr>
            </w:pPr>
            <w:r w:rsidRPr="00AB004E">
              <w:rPr>
                <w:color w:val="595959"/>
              </w:rPr>
              <w:t>3.</w:t>
            </w:r>
            <w:r w:rsidRPr="00AB004E">
              <w:rPr>
                <w:color w:val="595959"/>
              </w:rPr>
              <w:tab/>
              <w:t xml:space="preserve">I agree that should I be successful in this application, I will, if required, apply to the Disclosure and </w:t>
            </w:r>
            <w:r w:rsidR="00387E0C" w:rsidRPr="00AB004E">
              <w:rPr>
                <w:color w:val="595959"/>
              </w:rPr>
              <w:tab/>
            </w:r>
            <w:r w:rsidRPr="00AB004E">
              <w:rPr>
                <w:color w:val="595959"/>
              </w:rPr>
              <w:t xml:space="preserve">Barring Service /Scottish Criminal Records Office for a basic disclosure. I understand that should I fail </w:t>
            </w:r>
            <w:r w:rsidR="00387E0C" w:rsidRPr="00AB004E">
              <w:rPr>
                <w:color w:val="595959"/>
              </w:rPr>
              <w:tab/>
            </w:r>
            <w:r w:rsidRPr="00AB004E">
              <w:rPr>
                <w:color w:val="595959"/>
              </w:rPr>
              <w:t xml:space="preserve">to do so, or should the disclosure not be to the satisfaction of the company any offer of employment </w:t>
            </w:r>
            <w:r w:rsidR="00387E0C" w:rsidRPr="00AB004E">
              <w:rPr>
                <w:color w:val="595959"/>
              </w:rPr>
              <w:tab/>
            </w:r>
            <w:r w:rsidRPr="00AB004E">
              <w:rPr>
                <w:color w:val="595959"/>
              </w:rPr>
              <w:t>may be withdrawn or my employment terminated</w:t>
            </w:r>
          </w:p>
          <w:p w:rsidR="00F23A8C" w:rsidRPr="00AB004E" w:rsidRDefault="00F23A8C" w:rsidP="00F23A8C">
            <w:pPr>
              <w:spacing w:before="60" w:after="60"/>
              <w:rPr>
                <w:color w:val="404040"/>
              </w:rPr>
            </w:pPr>
          </w:p>
          <w:p w:rsidR="00F23A8C" w:rsidRPr="00AB004E" w:rsidRDefault="00F23A8C" w:rsidP="00F23A8C">
            <w:pPr>
              <w:spacing w:before="60" w:after="60"/>
              <w:rPr>
                <w:color w:val="404040"/>
              </w:rPr>
            </w:pPr>
          </w:p>
          <w:p w:rsidR="00F23A8C" w:rsidRPr="00AB004E" w:rsidRDefault="00F23A8C" w:rsidP="00F23A8C">
            <w:pPr>
              <w:spacing w:before="60" w:after="60"/>
              <w:rPr>
                <w:color w:val="404040"/>
              </w:rPr>
            </w:pPr>
          </w:p>
          <w:p w:rsidR="00F23A8C" w:rsidRPr="00AB004E" w:rsidRDefault="00F23A8C" w:rsidP="00F23A8C">
            <w:pPr>
              <w:spacing w:before="60" w:after="60"/>
              <w:rPr>
                <w:color w:val="404040"/>
              </w:rPr>
            </w:pPr>
          </w:p>
          <w:p w:rsidR="00F23A8C" w:rsidRPr="00AB004E" w:rsidRDefault="00F23A8C" w:rsidP="00F23A8C">
            <w:pPr>
              <w:spacing w:before="60" w:after="60"/>
              <w:rPr>
                <w:color w:val="404040"/>
              </w:rPr>
            </w:pPr>
          </w:p>
          <w:p w:rsidR="00F23A8C" w:rsidRPr="00AB004E" w:rsidRDefault="00F23A8C" w:rsidP="00F23A8C">
            <w:pPr>
              <w:spacing w:before="60" w:after="60"/>
              <w:rPr>
                <w:color w:val="404040"/>
              </w:rPr>
            </w:pPr>
            <w:r w:rsidRPr="00AB004E">
              <w:rPr>
                <w:color w:val="595959"/>
              </w:rPr>
              <w:t>Signed</w:t>
            </w:r>
            <w:r w:rsidRPr="00AB004E">
              <w:rPr>
                <w:color w:val="404040"/>
              </w:rPr>
              <w:tab/>
            </w:r>
            <w:r w:rsidR="003D661D" w:rsidRPr="00AB004E">
              <w:rPr>
                <w:color w:val="404040"/>
              </w:rPr>
              <w:tab/>
            </w:r>
            <w:r w:rsidR="003D661D" w:rsidRPr="001F5018">
              <w:fldChar w:fldCharType="begin">
                <w:ffData>
                  <w:name w:val=""/>
                  <w:enabled/>
                  <w:calcOnExit w:val="0"/>
                  <w:textInput>
                    <w:format w:val="FIRST CAPITAL"/>
                  </w:textInput>
                </w:ffData>
              </w:fldChar>
            </w:r>
            <w:r w:rsidR="003D661D" w:rsidRPr="001F5018">
              <w:instrText xml:space="preserve"> FORMTEXT </w:instrText>
            </w:r>
            <w:r w:rsidR="003D661D" w:rsidRPr="001F5018">
              <w:fldChar w:fldCharType="separate"/>
            </w:r>
            <w:r w:rsidR="003D661D" w:rsidRPr="001F5018">
              <w:rPr>
                <w:noProof/>
              </w:rPr>
              <w:t> </w:t>
            </w:r>
            <w:r w:rsidR="003D661D" w:rsidRPr="001F5018">
              <w:rPr>
                <w:noProof/>
              </w:rPr>
              <w:t> </w:t>
            </w:r>
            <w:r w:rsidR="003D661D" w:rsidRPr="001F5018">
              <w:rPr>
                <w:noProof/>
              </w:rPr>
              <w:t> </w:t>
            </w:r>
            <w:r w:rsidR="003D661D" w:rsidRPr="001F5018">
              <w:rPr>
                <w:noProof/>
              </w:rPr>
              <w:t> </w:t>
            </w:r>
            <w:r w:rsidR="003D661D" w:rsidRPr="001F5018">
              <w:rPr>
                <w:noProof/>
              </w:rPr>
              <w:t> </w:t>
            </w:r>
            <w:r w:rsidR="003D661D" w:rsidRPr="001F5018">
              <w:fldChar w:fldCharType="end"/>
            </w:r>
            <w:r w:rsidRPr="00AB004E">
              <w:rPr>
                <w:color w:val="404040"/>
              </w:rPr>
              <w:tab/>
            </w:r>
            <w:r w:rsidRPr="00AB004E">
              <w:rPr>
                <w:color w:val="404040"/>
              </w:rPr>
              <w:tab/>
            </w:r>
            <w:r w:rsidRPr="00AB004E">
              <w:rPr>
                <w:color w:val="404040"/>
              </w:rPr>
              <w:tab/>
            </w:r>
            <w:r w:rsidRPr="00AB004E">
              <w:rPr>
                <w:color w:val="404040"/>
              </w:rPr>
              <w:tab/>
            </w:r>
            <w:r w:rsidRPr="00AB004E">
              <w:rPr>
                <w:color w:val="404040"/>
              </w:rPr>
              <w:tab/>
            </w:r>
            <w:r w:rsidRPr="00AB004E">
              <w:rPr>
                <w:color w:val="404040"/>
              </w:rPr>
              <w:tab/>
            </w:r>
            <w:r w:rsidRPr="00AB004E">
              <w:rPr>
                <w:color w:val="404040"/>
              </w:rPr>
              <w:tab/>
            </w:r>
            <w:r w:rsidRPr="00AB004E">
              <w:rPr>
                <w:color w:val="404040"/>
              </w:rPr>
              <w:tab/>
            </w:r>
            <w:r w:rsidRPr="00AB004E">
              <w:rPr>
                <w:color w:val="404040"/>
              </w:rPr>
              <w:tab/>
            </w:r>
            <w:r w:rsidRPr="00AB004E">
              <w:rPr>
                <w:color w:val="595959"/>
              </w:rPr>
              <w:t>Date</w:t>
            </w:r>
            <w:r w:rsidRPr="00AB004E">
              <w:rPr>
                <w:color w:val="404040"/>
              </w:rPr>
              <w:t xml:space="preserve"> </w:t>
            </w:r>
            <w:r w:rsidRPr="001F5018">
              <w:fldChar w:fldCharType="begin">
                <w:ffData>
                  <w:name w:val=""/>
                  <w:enabled/>
                  <w:calcOnExit w:val="0"/>
                  <w:textInput>
                    <w:type w:val="number"/>
                    <w:maxLength w:val="2"/>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2"/>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fldChar w:fldCharType="end"/>
            </w:r>
            <w:r w:rsidRPr="001F5018">
              <w:t>/</w:t>
            </w:r>
            <w:r w:rsidRPr="001F5018">
              <w:fldChar w:fldCharType="begin">
                <w:ffData>
                  <w:name w:val=""/>
                  <w:enabled/>
                  <w:calcOnExit w:val="0"/>
                  <w:textInput>
                    <w:type w:val="number"/>
                    <w:maxLength w:val="4"/>
                    <w:format w:val="0"/>
                  </w:textInput>
                </w:ffData>
              </w:fldChar>
            </w:r>
            <w:r w:rsidRPr="001F5018">
              <w:instrText xml:space="preserve"> FORMTEXT </w:instrText>
            </w:r>
            <w:r w:rsidRPr="001F5018">
              <w:fldChar w:fldCharType="separate"/>
            </w:r>
            <w:r w:rsidRPr="001F5018">
              <w:rPr>
                <w:noProof/>
              </w:rPr>
              <w:t> </w:t>
            </w:r>
            <w:r w:rsidRPr="001F5018">
              <w:rPr>
                <w:noProof/>
              </w:rPr>
              <w:t> </w:t>
            </w:r>
            <w:r w:rsidRPr="001F5018">
              <w:rPr>
                <w:noProof/>
              </w:rPr>
              <w:t> </w:t>
            </w:r>
            <w:r w:rsidRPr="001F5018">
              <w:rPr>
                <w:noProof/>
              </w:rPr>
              <w:t> </w:t>
            </w:r>
            <w:r w:rsidRPr="001F5018">
              <w:fldChar w:fldCharType="end"/>
            </w:r>
          </w:p>
          <w:p w:rsidR="00F23A8C" w:rsidRPr="00AB004E" w:rsidRDefault="00F23A8C" w:rsidP="00F23A8C">
            <w:pPr>
              <w:spacing w:before="60" w:after="60"/>
              <w:rPr>
                <w:color w:val="404040"/>
              </w:rPr>
            </w:pPr>
          </w:p>
        </w:tc>
      </w:tr>
    </w:tbl>
    <w:p w:rsidR="00F23A8C" w:rsidRPr="00AB004E" w:rsidRDefault="00F23A8C" w:rsidP="00EB0BF2">
      <w:pPr>
        <w:ind w:right="18"/>
        <w:rPr>
          <w:color w:val="404040"/>
          <w:sz w:val="32"/>
          <w:szCs w:val="32"/>
        </w:rPr>
        <w:sectPr w:rsidR="00F23A8C" w:rsidRPr="00AB004E" w:rsidSect="00CB0985">
          <w:pgSz w:w="11918" w:h="16854"/>
          <w:pgMar w:top="709" w:right="1003" w:bottom="1560" w:left="816" w:header="720" w:footer="720" w:gutter="0"/>
          <w:cols w:space="720"/>
          <w:noEndnote/>
        </w:sectPr>
      </w:pPr>
    </w:p>
    <w:p w:rsidR="00EB0BF2" w:rsidRPr="00AB004E" w:rsidRDefault="00EB0BF2" w:rsidP="00EB0BF2">
      <w:pPr>
        <w:pStyle w:val="Style2"/>
        <w:tabs>
          <w:tab w:val="left" w:pos="2808"/>
        </w:tabs>
        <w:adjustRightInd/>
        <w:spacing w:before="72" w:line="321" w:lineRule="auto"/>
        <w:rPr>
          <w:rFonts w:ascii="Calibri" w:hAnsi="Calibri" w:cs="Arial"/>
          <w:b/>
          <w:bCs/>
        </w:rPr>
      </w:pPr>
    </w:p>
    <w:p w:rsidR="00EB0BF2" w:rsidRPr="00AB004E" w:rsidRDefault="00A71860" w:rsidP="00EB0BF2">
      <w:pPr>
        <w:tabs>
          <w:tab w:val="left" w:pos="2070"/>
        </w:tabs>
        <w:ind w:left="720" w:hanging="1920"/>
        <w:rPr>
          <w:b/>
          <w:color w:val="262626"/>
          <w:sz w:val="32"/>
          <w:szCs w:val="32"/>
        </w:rPr>
      </w:pPr>
      <w:r w:rsidRPr="00AB004E">
        <w:rPr>
          <w:b/>
          <w:color w:val="262626"/>
          <w:sz w:val="32"/>
          <w:szCs w:val="32"/>
        </w:rPr>
        <w:t xml:space="preserve">                  </w:t>
      </w:r>
      <w:r w:rsidR="00E35738" w:rsidRPr="00AB004E">
        <w:rPr>
          <w:b/>
          <w:color w:val="262626"/>
          <w:sz w:val="32"/>
          <w:szCs w:val="32"/>
        </w:rPr>
        <w:t>POLICY STATEMENT ON THE RECRUITMENT OF EX-OFFENDERS</w:t>
      </w:r>
    </w:p>
    <w:tbl>
      <w:tblPr>
        <w:tblW w:w="10891" w:type="dxa"/>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891"/>
      </w:tblGrid>
      <w:tr w:rsidR="00746AD0" w:rsidRPr="001F5018" w:rsidTr="00AB004E">
        <w:trPr>
          <w:trHeight w:val="13022"/>
        </w:trPr>
        <w:tc>
          <w:tcPr>
            <w:tcW w:w="10891" w:type="dxa"/>
            <w:shd w:val="clear" w:color="auto" w:fill="auto"/>
          </w:tcPr>
          <w:p w:rsidR="0079055E" w:rsidRPr="00AB004E" w:rsidRDefault="0079055E" w:rsidP="005D5BD4">
            <w:pPr>
              <w:pStyle w:val="Style1"/>
              <w:numPr>
                <w:ilvl w:val="0"/>
                <w:numId w:val="5"/>
              </w:numPr>
              <w:spacing w:before="216"/>
              <w:rPr>
                <w:color w:val="595959"/>
                <w:sz w:val="24"/>
                <w:szCs w:val="24"/>
              </w:rPr>
            </w:pPr>
            <w:r w:rsidRPr="00AB004E">
              <w:rPr>
                <w:color w:val="595959"/>
                <w:sz w:val="24"/>
                <w:szCs w:val="24"/>
              </w:rPr>
              <w:t>As an organization using the Disclosure and Barring Service (DBS) and/or the Scottish Criminal Records Office (SCRO) Disclosure Service and/or AccessNI to assist in Disclosure and Barring Service assessing applicants suitability for positions of trust, the company complies fully with the DBS/SCRO/AccessNI Code of Practice (a copy of which is available on request) and undertakes to treat all applicants for all posts fairly. The company will not discriminate unfairly against any subject of a disclosure on the basis of a conviction or other information revealed.</w:t>
            </w:r>
          </w:p>
          <w:p w:rsidR="0079055E" w:rsidRPr="00AB004E" w:rsidRDefault="0079055E" w:rsidP="005D5BD4">
            <w:pPr>
              <w:pStyle w:val="Style1"/>
              <w:numPr>
                <w:ilvl w:val="0"/>
                <w:numId w:val="5"/>
              </w:numPr>
              <w:spacing w:before="216"/>
              <w:rPr>
                <w:color w:val="595959"/>
                <w:sz w:val="24"/>
                <w:szCs w:val="24"/>
              </w:rPr>
            </w:pPr>
            <w:r w:rsidRPr="00AB004E">
              <w:rPr>
                <w:color w:val="595959"/>
                <w:sz w:val="24"/>
                <w:szCs w:val="24"/>
              </w:rPr>
              <w:t>We actively promote equality of opportunity for all and we select all candidates for interview on the basis of their talent, skills, qualifications and experience. We welcome applications from a wide range of candidates, including those with criminal records.</w:t>
            </w:r>
          </w:p>
          <w:p w:rsidR="0079055E" w:rsidRPr="00AB004E" w:rsidRDefault="0079055E" w:rsidP="005D5BD4">
            <w:pPr>
              <w:pStyle w:val="Style1"/>
              <w:numPr>
                <w:ilvl w:val="0"/>
                <w:numId w:val="5"/>
              </w:numPr>
              <w:spacing w:before="216"/>
              <w:rPr>
                <w:color w:val="595959"/>
                <w:sz w:val="24"/>
                <w:szCs w:val="24"/>
              </w:rPr>
            </w:pPr>
            <w:r w:rsidRPr="00AB004E">
              <w:rPr>
                <w:color w:val="595959"/>
                <w:sz w:val="24"/>
                <w:szCs w:val="24"/>
              </w:rPr>
              <w:t>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rsidR="0079055E" w:rsidRPr="00AB004E" w:rsidRDefault="0079055E" w:rsidP="005D5BD4">
            <w:pPr>
              <w:pStyle w:val="Style1"/>
              <w:numPr>
                <w:ilvl w:val="0"/>
                <w:numId w:val="5"/>
              </w:numPr>
              <w:spacing w:before="216"/>
              <w:rPr>
                <w:color w:val="595959"/>
                <w:sz w:val="24"/>
                <w:szCs w:val="24"/>
              </w:rPr>
            </w:pPr>
            <w:r w:rsidRPr="00AB004E">
              <w:rPr>
                <w:color w:val="595959"/>
                <w:sz w:val="24"/>
                <w:szCs w:val="24"/>
              </w:rPr>
              <w:t>Where disclosure is to form part of the recruitment process, we encourage all applicants called for interview to provide details of their criminal record at an early stage in the application process.</w:t>
            </w:r>
          </w:p>
          <w:p w:rsidR="0079055E" w:rsidRPr="00AB004E" w:rsidRDefault="0079055E" w:rsidP="005D5BD4">
            <w:pPr>
              <w:pStyle w:val="Style1"/>
              <w:numPr>
                <w:ilvl w:val="0"/>
                <w:numId w:val="5"/>
              </w:numPr>
              <w:spacing w:before="216"/>
              <w:rPr>
                <w:color w:val="595959"/>
                <w:sz w:val="24"/>
                <w:szCs w:val="24"/>
              </w:rPr>
            </w:pPr>
            <w:r w:rsidRPr="00AB004E">
              <w:rPr>
                <w:color w:val="595959"/>
                <w:sz w:val="24"/>
                <w:szCs w:val="24"/>
              </w:rPr>
              <w:t>Unless the nature of the position allows the company to ask questions about a candidate’s entire criminal record we only ask about “unspent” convictions as defined in the Rehabilitation of Offenders legislation.</w:t>
            </w:r>
          </w:p>
          <w:p w:rsidR="0079055E" w:rsidRPr="00AB004E" w:rsidRDefault="0079055E" w:rsidP="005D5BD4">
            <w:pPr>
              <w:pStyle w:val="Style1"/>
              <w:numPr>
                <w:ilvl w:val="0"/>
                <w:numId w:val="5"/>
              </w:numPr>
              <w:spacing w:before="216"/>
              <w:rPr>
                <w:color w:val="595959"/>
                <w:sz w:val="24"/>
                <w:szCs w:val="24"/>
              </w:rPr>
            </w:pPr>
            <w:r w:rsidRPr="00AB004E">
              <w:rPr>
                <w:color w:val="595959"/>
                <w:sz w:val="24"/>
                <w:szCs w:val="24"/>
              </w:rPr>
              <w:t>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rsidR="0079055E" w:rsidRPr="00AB004E" w:rsidRDefault="0079055E" w:rsidP="005D5BD4">
            <w:pPr>
              <w:pStyle w:val="Style1"/>
              <w:numPr>
                <w:ilvl w:val="0"/>
                <w:numId w:val="5"/>
              </w:numPr>
              <w:spacing w:before="216"/>
              <w:rPr>
                <w:color w:val="595959"/>
                <w:sz w:val="24"/>
                <w:szCs w:val="24"/>
              </w:rPr>
            </w:pPr>
            <w:r w:rsidRPr="00AB004E">
              <w:rPr>
                <w:color w:val="595959"/>
                <w:sz w:val="24"/>
                <w:szCs w:val="24"/>
              </w:rPr>
              <w:t>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rsidR="0079055E" w:rsidRPr="00AB004E" w:rsidRDefault="0079055E" w:rsidP="005D5BD4">
            <w:pPr>
              <w:pStyle w:val="Style1"/>
              <w:numPr>
                <w:ilvl w:val="0"/>
                <w:numId w:val="5"/>
              </w:numPr>
              <w:spacing w:before="216"/>
              <w:rPr>
                <w:color w:val="595959"/>
                <w:sz w:val="24"/>
                <w:szCs w:val="24"/>
              </w:rPr>
            </w:pPr>
            <w:r w:rsidRPr="00AB004E">
              <w:rPr>
                <w:color w:val="595959"/>
                <w:sz w:val="24"/>
                <w:szCs w:val="24"/>
              </w:rPr>
              <w:t>We undertake to discuss any matter revealed in a disclosure with the person seeking the position before withdrawing a conditional offer or terminating employment.</w:t>
            </w:r>
          </w:p>
          <w:p w:rsidR="00746AD0" w:rsidRPr="00AB004E" w:rsidRDefault="0079055E" w:rsidP="005D5BD4">
            <w:pPr>
              <w:pStyle w:val="Style1"/>
              <w:numPr>
                <w:ilvl w:val="0"/>
                <w:numId w:val="5"/>
              </w:numPr>
              <w:spacing w:before="216"/>
              <w:rPr>
                <w:b/>
                <w:color w:val="404040"/>
                <w:sz w:val="32"/>
                <w:szCs w:val="32"/>
              </w:rPr>
            </w:pPr>
            <w:r w:rsidRPr="00AB004E">
              <w:rPr>
                <w:color w:val="595959"/>
                <w:sz w:val="24"/>
                <w:szCs w:val="24"/>
              </w:rPr>
              <w:t>Having a criminal record will not necessarily bar an applicant from working for us. This will depend on the nature of the position and the circumstances and background of the offences.</w:t>
            </w:r>
          </w:p>
        </w:tc>
      </w:tr>
    </w:tbl>
    <w:p w:rsidR="00746AD0" w:rsidRPr="00AB004E" w:rsidRDefault="00746AD0" w:rsidP="004D2D50">
      <w:pPr>
        <w:tabs>
          <w:tab w:val="left" w:pos="2070"/>
        </w:tabs>
        <w:ind w:left="720" w:hanging="1920"/>
        <w:rPr>
          <w:b/>
          <w:sz w:val="32"/>
          <w:szCs w:val="32"/>
        </w:rPr>
      </w:pPr>
    </w:p>
    <w:sectPr w:rsidR="00746AD0" w:rsidRPr="00AB004E" w:rsidSect="006226A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BEB" w:rsidRDefault="00E91BEB" w:rsidP="00CC7838">
      <w:r>
        <w:separator/>
      </w:r>
    </w:p>
  </w:endnote>
  <w:endnote w:type="continuationSeparator" w:id="0">
    <w:p w:rsidR="00E91BEB" w:rsidRDefault="00E91BEB" w:rsidP="00CC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54" w:rsidRPr="00AB004E" w:rsidRDefault="00615FD4">
    <w:pPr>
      <w:pStyle w:val="Footer"/>
      <w:rPr>
        <w:color w:val="A6A6A6"/>
      </w:rPr>
    </w:pPr>
    <w:r w:rsidRPr="00AB004E">
      <w:rPr>
        <w:color w:val="A6A6A6"/>
      </w:rPr>
      <w:t>Sefton Carers Centre</w:t>
    </w:r>
    <w:r w:rsidR="00E40654" w:rsidRPr="00AB004E">
      <w:rPr>
        <w:color w:val="A6A6A6"/>
      </w:rPr>
      <w:tab/>
      <w:t xml:space="preserve">Page </w:t>
    </w:r>
    <w:r w:rsidR="00E40654" w:rsidRPr="00AB004E">
      <w:rPr>
        <w:color w:val="A6A6A6"/>
      </w:rPr>
      <w:fldChar w:fldCharType="begin"/>
    </w:r>
    <w:r w:rsidR="00E40654" w:rsidRPr="00AB004E">
      <w:rPr>
        <w:color w:val="A6A6A6"/>
      </w:rPr>
      <w:instrText xml:space="preserve"> PAGE   \* MERGEFORMAT </w:instrText>
    </w:r>
    <w:r w:rsidR="00E40654" w:rsidRPr="00AB004E">
      <w:rPr>
        <w:color w:val="A6A6A6"/>
      </w:rPr>
      <w:fldChar w:fldCharType="separate"/>
    </w:r>
    <w:r w:rsidR="00403397">
      <w:rPr>
        <w:noProof/>
        <w:color w:val="A6A6A6"/>
      </w:rPr>
      <w:t>7</w:t>
    </w:r>
    <w:r w:rsidR="00E40654" w:rsidRPr="00AB004E">
      <w:rPr>
        <w:noProof/>
        <w:color w:val="A6A6A6"/>
      </w:rPr>
      <w:fldChar w:fldCharType="end"/>
    </w:r>
    <w:r w:rsidR="00E40654" w:rsidRPr="00AB004E">
      <w:rPr>
        <w:noProof/>
        <w:color w:val="A6A6A6"/>
      </w:rPr>
      <w:tab/>
      <w:t xml:space="preserve">                                              </w:t>
    </w:r>
    <w:r w:rsidR="009B4D56">
      <w:rPr>
        <w:noProof/>
        <w:color w:val="A6A6A6"/>
      </w:rPr>
      <w:t xml:space="preserve">Updated: </w:t>
    </w:r>
    <w:r w:rsidR="001A7806">
      <w:rPr>
        <w:noProof/>
        <w:color w:val="A6A6A6"/>
      </w:rPr>
      <w:t>18</w:t>
    </w:r>
    <w:r w:rsidR="001306AB" w:rsidRPr="00AB004E">
      <w:rPr>
        <w:noProof/>
        <w:color w:val="A6A6A6"/>
      </w:rPr>
      <w:t xml:space="preserve"> </w:t>
    </w:r>
    <w:r w:rsidR="001A7806">
      <w:rPr>
        <w:noProof/>
        <w:color w:val="A6A6A6"/>
      </w:rPr>
      <w:t>March</w:t>
    </w:r>
    <w:r w:rsidR="001306AB" w:rsidRPr="00AB004E">
      <w:rPr>
        <w:noProof/>
        <w:color w:val="A6A6A6"/>
      </w:rPr>
      <w:t xml:space="preserve"> 201</w:t>
    </w:r>
    <w:r w:rsidR="00303989" w:rsidRPr="00AB004E">
      <w:rPr>
        <w:noProof/>
        <w:color w:val="A6A6A6"/>
      </w:rPr>
      <w:t>9</w:t>
    </w:r>
  </w:p>
  <w:p w:rsidR="00F23A8C" w:rsidRPr="00AB004E" w:rsidRDefault="00E40654">
    <w:pPr>
      <w:pStyle w:val="Footer"/>
      <w:rPr>
        <w:color w:val="A6A6A6"/>
      </w:rPr>
    </w:pPr>
    <w:r w:rsidRPr="00AB004E">
      <w:rPr>
        <w:color w:val="A6A6A6"/>
      </w:rPr>
      <w:t>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8F" w:rsidRDefault="00403397">
    <w:pPr>
      <w:pStyle w:val="Footer"/>
    </w:pPr>
    <w:r>
      <w:rPr>
        <w:noProof/>
      </w:rPr>
      <w:drawing>
        <wp:inline distT="0" distB="0" distL="0" distR="0">
          <wp:extent cx="660019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190" cy="14478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BEB" w:rsidRDefault="00E91BEB" w:rsidP="00CC7838">
      <w:r>
        <w:separator/>
      </w:r>
    </w:p>
  </w:footnote>
  <w:footnote w:type="continuationSeparator" w:id="0">
    <w:p w:rsidR="00E91BEB" w:rsidRDefault="00E91BEB" w:rsidP="00CC7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236"/>
    <w:multiLevelType w:val="singleLevel"/>
    <w:tmpl w:val="7BF50638"/>
    <w:lvl w:ilvl="0">
      <w:start w:val="2"/>
      <w:numFmt w:val="decimal"/>
      <w:lvlText w:val="%1."/>
      <w:lvlJc w:val="left"/>
      <w:pPr>
        <w:tabs>
          <w:tab w:val="num" w:pos="720"/>
        </w:tabs>
        <w:ind w:left="720" w:hanging="720"/>
      </w:pPr>
      <w:rPr>
        <w:rFonts w:ascii="Arial" w:hAnsi="Arial" w:cs="Arial"/>
        <w:snapToGrid/>
        <w:sz w:val="18"/>
        <w:szCs w:val="18"/>
      </w:rPr>
    </w:lvl>
  </w:abstractNum>
  <w:abstractNum w:abstractNumId="1" w15:restartNumberingAfterBreak="0">
    <w:nsid w:val="028A23BC"/>
    <w:multiLevelType w:val="singleLevel"/>
    <w:tmpl w:val="03308A72"/>
    <w:lvl w:ilvl="0">
      <w:start w:val="1"/>
      <w:numFmt w:val="decimal"/>
      <w:lvlText w:val="%1."/>
      <w:lvlJc w:val="left"/>
      <w:pPr>
        <w:tabs>
          <w:tab w:val="num" w:pos="720"/>
        </w:tabs>
        <w:ind w:left="720" w:hanging="720"/>
      </w:pPr>
      <w:rPr>
        <w:rFonts w:ascii="Arial" w:hAnsi="Arial" w:cs="Arial"/>
        <w:b w:val="0"/>
        <w:snapToGrid/>
        <w:sz w:val="18"/>
        <w:szCs w:val="18"/>
      </w:rPr>
    </w:lvl>
  </w:abstractNum>
  <w:abstractNum w:abstractNumId="2" w15:restartNumberingAfterBreak="0">
    <w:nsid w:val="07C3280D"/>
    <w:multiLevelType w:val="singleLevel"/>
    <w:tmpl w:val="7A8A7973"/>
    <w:lvl w:ilvl="0">
      <w:start w:val="1"/>
      <w:numFmt w:val="decimal"/>
      <w:lvlText w:val="%1)"/>
      <w:lvlJc w:val="left"/>
      <w:pPr>
        <w:tabs>
          <w:tab w:val="num" w:pos="432"/>
        </w:tabs>
        <w:ind w:left="432" w:hanging="432"/>
      </w:pPr>
      <w:rPr>
        <w:rFonts w:ascii="Arial" w:hAnsi="Arial" w:cs="Arial"/>
        <w:snapToGrid/>
        <w:spacing w:val="-1"/>
        <w:sz w:val="18"/>
        <w:szCs w:val="18"/>
      </w:rPr>
    </w:lvl>
  </w:abstractNum>
  <w:abstractNum w:abstractNumId="3"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hint="default"/>
      </w:rPr>
    </w:lvl>
    <w:lvl w:ilvl="2" w:tplc="4C8C2358">
      <w:start w:val="6"/>
      <w:numFmt w:val="bullet"/>
      <w:lvlText w:val=""/>
      <w:lvlJc w:val="left"/>
      <w:pPr>
        <w:tabs>
          <w:tab w:val="num" w:pos="2340"/>
        </w:tabs>
        <w:ind w:left="2340" w:hanging="360"/>
      </w:pPr>
      <w:rPr>
        <w:rFonts w:ascii="Wingdings" w:eastAsia="Times New Roman" w:hAnsi="Wingdings" w:hint="default"/>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2"/>
    <w:lvlOverride w:ilvl="0">
      <w:lvl w:ilvl="0">
        <w:numFmt w:val="decimal"/>
        <w:lvlText w:val="%1)"/>
        <w:lvlJc w:val="left"/>
        <w:pPr>
          <w:tabs>
            <w:tab w:val="num" w:pos="504"/>
          </w:tabs>
          <w:ind w:left="432" w:hanging="432"/>
        </w:pPr>
        <w:rPr>
          <w:rFonts w:ascii="Arial" w:hAnsi="Arial" w:cs="Arial"/>
          <w:snapToGrid/>
          <w:sz w:val="18"/>
          <w:szCs w:val="18"/>
        </w:rPr>
      </w:lvl>
    </w:lvlOverride>
  </w:num>
  <w:num w:numId="3">
    <w:abstractNumId w:val="0"/>
  </w:num>
  <w:num w:numId="4">
    <w:abstractNumId w:val="0"/>
    <w:lvlOverride w:ilvl="0">
      <w:lvl w:ilvl="0">
        <w:numFmt w:val="decimal"/>
        <w:lvlText w:val="%1."/>
        <w:lvlJc w:val="left"/>
        <w:pPr>
          <w:tabs>
            <w:tab w:val="num" w:pos="792"/>
          </w:tabs>
          <w:ind w:left="792" w:hanging="792"/>
        </w:pPr>
        <w:rPr>
          <w:rFonts w:ascii="Arial" w:hAnsi="Arial" w:cs="Arial"/>
          <w:snapToGrid/>
          <w:spacing w:val="-1"/>
          <w:sz w:val="18"/>
          <w:szCs w:val="18"/>
        </w:rPr>
      </w:lvl>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97"/>
    <w:rsid w:val="00021647"/>
    <w:rsid w:val="00044A0D"/>
    <w:rsid w:val="000E7518"/>
    <w:rsid w:val="00100CB1"/>
    <w:rsid w:val="00125D6E"/>
    <w:rsid w:val="0012771E"/>
    <w:rsid w:val="001306AB"/>
    <w:rsid w:val="0014303F"/>
    <w:rsid w:val="0015615D"/>
    <w:rsid w:val="001713E3"/>
    <w:rsid w:val="00181B82"/>
    <w:rsid w:val="001A7806"/>
    <w:rsid w:val="001C2632"/>
    <w:rsid w:val="001C6346"/>
    <w:rsid w:val="001C7C0B"/>
    <w:rsid w:val="001E2E79"/>
    <w:rsid w:val="001F378F"/>
    <w:rsid w:val="001F5018"/>
    <w:rsid w:val="001F5D45"/>
    <w:rsid w:val="001F7B42"/>
    <w:rsid w:val="0025366F"/>
    <w:rsid w:val="00256CBF"/>
    <w:rsid w:val="00262C89"/>
    <w:rsid w:val="00266D3A"/>
    <w:rsid w:val="00292632"/>
    <w:rsid w:val="002B3345"/>
    <w:rsid w:val="002E708B"/>
    <w:rsid w:val="00303989"/>
    <w:rsid w:val="00315B49"/>
    <w:rsid w:val="00315F97"/>
    <w:rsid w:val="00387849"/>
    <w:rsid w:val="00387E0C"/>
    <w:rsid w:val="003A410C"/>
    <w:rsid w:val="003C7604"/>
    <w:rsid w:val="003D0518"/>
    <w:rsid w:val="003D661D"/>
    <w:rsid w:val="003E5AC0"/>
    <w:rsid w:val="003F256E"/>
    <w:rsid w:val="00403397"/>
    <w:rsid w:val="00413F56"/>
    <w:rsid w:val="00422CA8"/>
    <w:rsid w:val="00454E86"/>
    <w:rsid w:val="0047210F"/>
    <w:rsid w:val="004C2EFE"/>
    <w:rsid w:val="004D2D50"/>
    <w:rsid w:val="005044E3"/>
    <w:rsid w:val="005210F4"/>
    <w:rsid w:val="00526E5E"/>
    <w:rsid w:val="00546DE5"/>
    <w:rsid w:val="005C3B77"/>
    <w:rsid w:val="005D5BD4"/>
    <w:rsid w:val="005E7B21"/>
    <w:rsid w:val="005F1BFE"/>
    <w:rsid w:val="00615FD4"/>
    <w:rsid w:val="00621BC6"/>
    <w:rsid w:val="006226A7"/>
    <w:rsid w:val="006316EE"/>
    <w:rsid w:val="00633ABD"/>
    <w:rsid w:val="0064406D"/>
    <w:rsid w:val="00644194"/>
    <w:rsid w:val="00671500"/>
    <w:rsid w:val="00675CBE"/>
    <w:rsid w:val="006C7DCB"/>
    <w:rsid w:val="006E63D4"/>
    <w:rsid w:val="00736830"/>
    <w:rsid w:val="0074300F"/>
    <w:rsid w:val="007442E3"/>
    <w:rsid w:val="00746AD0"/>
    <w:rsid w:val="00780329"/>
    <w:rsid w:val="0079055E"/>
    <w:rsid w:val="00790DAD"/>
    <w:rsid w:val="007B777B"/>
    <w:rsid w:val="007D2519"/>
    <w:rsid w:val="007F13DC"/>
    <w:rsid w:val="00842130"/>
    <w:rsid w:val="00873470"/>
    <w:rsid w:val="0089324A"/>
    <w:rsid w:val="00893F94"/>
    <w:rsid w:val="008E279D"/>
    <w:rsid w:val="00986576"/>
    <w:rsid w:val="009B4D56"/>
    <w:rsid w:val="009C6CAD"/>
    <w:rsid w:val="00A32B12"/>
    <w:rsid w:val="00A71860"/>
    <w:rsid w:val="00A77094"/>
    <w:rsid w:val="00A90473"/>
    <w:rsid w:val="00AA4D48"/>
    <w:rsid w:val="00AB004E"/>
    <w:rsid w:val="00AB3DA4"/>
    <w:rsid w:val="00AE3247"/>
    <w:rsid w:val="00B40654"/>
    <w:rsid w:val="00B428A2"/>
    <w:rsid w:val="00B456C0"/>
    <w:rsid w:val="00BA1331"/>
    <w:rsid w:val="00BC096A"/>
    <w:rsid w:val="00BF1366"/>
    <w:rsid w:val="00C13629"/>
    <w:rsid w:val="00C525A7"/>
    <w:rsid w:val="00C63684"/>
    <w:rsid w:val="00CB03AE"/>
    <w:rsid w:val="00CB0985"/>
    <w:rsid w:val="00CC7838"/>
    <w:rsid w:val="00D01C92"/>
    <w:rsid w:val="00D11118"/>
    <w:rsid w:val="00D2265A"/>
    <w:rsid w:val="00D67D5C"/>
    <w:rsid w:val="00D74C44"/>
    <w:rsid w:val="00DB1FDC"/>
    <w:rsid w:val="00E22749"/>
    <w:rsid w:val="00E35738"/>
    <w:rsid w:val="00E40654"/>
    <w:rsid w:val="00E54036"/>
    <w:rsid w:val="00E61506"/>
    <w:rsid w:val="00E91BEB"/>
    <w:rsid w:val="00E9230E"/>
    <w:rsid w:val="00EB0BF2"/>
    <w:rsid w:val="00EC162C"/>
    <w:rsid w:val="00EF699B"/>
    <w:rsid w:val="00F20CF6"/>
    <w:rsid w:val="00F23A8C"/>
    <w:rsid w:val="00F35221"/>
    <w:rsid w:val="00F53C09"/>
    <w:rsid w:val="00F65220"/>
    <w:rsid w:val="00F8435E"/>
    <w:rsid w:val="00FD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C0CFD6-E96E-4835-8EE7-AC0BF721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76"/>
    <w:pPr>
      <w:widowControl w:val="0"/>
      <w:autoSpaceDE w:val="0"/>
      <w:autoSpaceDN w:val="0"/>
      <w:adjustRightInd w:val="0"/>
    </w:pPr>
    <w:rPr>
      <w:color w:val="000000"/>
      <w:sz w:val="24"/>
      <w:szCs w:val="24"/>
    </w:rPr>
  </w:style>
  <w:style w:type="paragraph" w:styleId="Heading1">
    <w:name w:val="heading 1"/>
    <w:basedOn w:val="Normal"/>
    <w:next w:val="Normal"/>
    <w:link w:val="Heading1Char"/>
    <w:qFormat/>
    <w:rsid w:val="00986576"/>
    <w:pPr>
      <w:keepNext/>
      <w:outlineLvl w:val="0"/>
    </w:pPr>
    <w:rPr>
      <w:i/>
      <w:iCs/>
    </w:rPr>
  </w:style>
  <w:style w:type="paragraph" w:styleId="Heading2">
    <w:name w:val="heading 2"/>
    <w:basedOn w:val="Normal"/>
    <w:next w:val="Normal"/>
    <w:link w:val="Heading2Char"/>
    <w:qFormat/>
    <w:rsid w:val="00986576"/>
    <w:pPr>
      <w:keepNext/>
      <w:widowControl/>
      <w:autoSpaceDE/>
      <w:autoSpaceDN/>
      <w:adjustRightInd/>
      <w:jc w:val="center"/>
      <w:outlineLvl w:val="1"/>
    </w:pPr>
    <w:rPr>
      <w:rFonts w:ascii="Arial" w:hAnsi="Arial" w:cs="Arial"/>
      <w:sz w:val="40"/>
      <w:szCs w:val="40"/>
      <w:u w:val="single"/>
    </w:rPr>
  </w:style>
  <w:style w:type="paragraph" w:styleId="Heading3">
    <w:name w:val="heading 3"/>
    <w:basedOn w:val="Normal"/>
    <w:next w:val="Normal"/>
    <w:link w:val="Heading3Char"/>
    <w:qFormat/>
    <w:rsid w:val="00986576"/>
    <w:pPr>
      <w:keepNext/>
      <w:widowControl/>
      <w:autoSpaceDE/>
      <w:autoSpaceDN/>
      <w:adjustRightInd/>
      <w:outlineLvl w:val="2"/>
    </w:pPr>
    <w:rPr>
      <w:rFonts w:ascii="Arial" w:hAnsi="Arial" w:cs="Arial"/>
      <w:sz w:val="28"/>
      <w:szCs w:val="28"/>
    </w:rPr>
  </w:style>
  <w:style w:type="paragraph" w:styleId="Heading4">
    <w:name w:val="heading 4"/>
    <w:basedOn w:val="Normal"/>
    <w:next w:val="Normal"/>
    <w:link w:val="Heading4Char"/>
    <w:qFormat/>
    <w:rsid w:val="00986576"/>
    <w:pPr>
      <w:keepNext/>
      <w:widowControl/>
      <w:autoSpaceDE/>
      <w:autoSpaceDN/>
      <w:adjustRightInd/>
      <w:jc w:val="center"/>
      <w:outlineLvl w:val="3"/>
    </w:pPr>
    <w:rPr>
      <w:rFonts w:ascii="Arial" w:hAnsi="Arial" w:cs="Arial"/>
      <w:sz w:val="28"/>
      <w:szCs w:val="28"/>
    </w:rPr>
  </w:style>
  <w:style w:type="paragraph" w:styleId="Heading6">
    <w:name w:val="heading 6"/>
    <w:basedOn w:val="Normal"/>
    <w:next w:val="Normal"/>
    <w:link w:val="Heading6Char"/>
    <w:qFormat/>
    <w:rsid w:val="00986576"/>
    <w:pPr>
      <w:keepNext/>
      <w:widowControl/>
      <w:autoSpaceDE/>
      <w:autoSpaceDN/>
      <w:adjustRightInd/>
      <w:jc w:val="center"/>
      <w:outlineLvl w:val="5"/>
    </w:pPr>
    <w:rPr>
      <w:rFonts w:ascii="Arial" w:hAnsi="Arial" w:cs="Arial"/>
      <w:b/>
      <w:bCs/>
    </w:rPr>
  </w:style>
  <w:style w:type="paragraph" w:styleId="Heading7">
    <w:name w:val="heading 7"/>
    <w:basedOn w:val="Normal"/>
    <w:next w:val="Normal"/>
    <w:link w:val="Heading7Char"/>
    <w:qFormat/>
    <w:rsid w:val="00986576"/>
    <w:pPr>
      <w:keepNext/>
      <w:outlineLvl w:val="6"/>
    </w:pPr>
    <w:rPr>
      <w:rFonts w:ascii="Arial" w:hAnsi="Arial" w:cs="Arial"/>
      <w:b/>
      <w:bCs/>
      <w:sz w:val="32"/>
      <w:szCs w:val="32"/>
    </w:rPr>
  </w:style>
  <w:style w:type="paragraph" w:styleId="Heading9">
    <w:name w:val="heading 9"/>
    <w:basedOn w:val="Normal"/>
    <w:next w:val="Normal"/>
    <w:link w:val="Heading9Char"/>
    <w:uiPriority w:val="9"/>
    <w:semiHidden/>
    <w:unhideWhenUsed/>
    <w:qFormat/>
    <w:rsid w:val="00EB0BF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6576"/>
    <w:rPr>
      <w:rFonts w:ascii="Times New Roman" w:eastAsia="Times New Roman" w:hAnsi="Times New Roman" w:cs="Times New Roman"/>
      <w:i/>
      <w:iCs/>
      <w:color w:val="000000"/>
      <w:sz w:val="20"/>
      <w:szCs w:val="20"/>
      <w:lang w:val="en-US"/>
    </w:rPr>
  </w:style>
  <w:style w:type="character" w:customStyle="1" w:styleId="Heading2Char">
    <w:name w:val="Heading 2 Char"/>
    <w:link w:val="Heading2"/>
    <w:rsid w:val="00986576"/>
    <w:rPr>
      <w:rFonts w:eastAsia="Times New Roman"/>
      <w:sz w:val="40"/>
      <w:szCs w:val="40"/>
      <w:u w:val="single"/>
    </w:rPr>
  </w:style>
  <w:style w:type="character" w:customStyle="1" w:styleId="Heading3Char">
    <w:name w:val="Heading 3 Char"/>
    <w:link w:val="Heading3"/>
    <w:rsid w:val="00986576"/>
    <w:rPr>
      <w:rFonts w:eastAsia="Times New Roman"/>
      <w:sz w:val="28"/>
      <w:szCs w:val="28"/>
    </w:rPr>
  </w:style>
  <w:style w:type="character" w:customStyle="1" w:styleId="Heading4Char">
    <w:name w:val="Heading 4 Char"/>
    <w:link w:val="Heading4"/>
    <w:rsid w:val="00986576"/>
    <w:rPr>
      <w:rFonts w:eastAsia="Times New Roman"/>
      <w:sz w:val="28"/>
      <w:szCs w:val="28"/>
    </w:rPr>
  </w:style>
  <w:style w:type="character" w:customStyle="1" w:styleId="Heading6Char">
    <w:name w:val="Heading 6 Char"/>
    <w:link w:val="Heading6"/>
    <w:rsid w:val="00986576"/>
    <w:rPr>
      <w:rFonts w:eastAsia="Times New Roman"/>
      <w:b/>
      <w:bCs/>
      <w:sz w:val="20"/>
      <w:szCs w:val="20"/>
    </w:rPr>
  </w:style>
  <w:style w:type="character" w:customStyle="1" w:styleId="Heading7Char">
    <w:name w:val="Heading 7 Char"/>
    <w:link w:val="Heading7"/>
    <w:rsid w:val="00986576"/>
    <w:rPr>
      <w:rFonts w:eastAsia="Times New Roman"/>
      <w:b/>
      <w:bCs/>
      <w:sz w:val="32"/>
      <w:szCs w:val="32"/>
      <w:lang w:val="en-US"/>
    </w:rPr>
  </w:style>
  <w:style w:type="paragraph" w:customStyle="1" w:styleId="Style2">
    <w:name w:val="Style 2"/>
    <w:rsid w:val="00986576"/>
    <w:pPr>
      <w:widowControl w:val="0"/>
      <w:autoSpaceDE w:val="0"/>
      <w:autoSpaceDN w:val="0"/>
      <w:adjustRightInd w:val="0"/>
    </w:pPr>
    <w:rPr>
      <w:rFonts w:ascii="Times New Roman" w:eastAsia="Times New Roman" w:hAnsi="Times New Roman"/>
      <w:color w:val="000000"/>
      <w:sz w:val="24"/>
      <w:szCs w:val="24"/>
      <w:lang w:val="en-US" w:eastAsia="en-US"/>
    </w:rPr>
  </w:style>
  <w:style w:type="character" w:styleId="Hyperlink">
    <w:name w:val="Hyperlink"/>
    <w:semiHidden/>
    <w:rsid w:val="00986576"/>
    <w:rPr>
      <w:color w:val="0000FF"/>
      <w:u w:val="single"/>
    </w:rPr>
  </w:style>
  <w:style w:type="paragraph" w:styleId="BalloonText">
    <w:name w:val="Balloon Text"/>
    <w:basedOn w:val="Normal"/>
    <w:link w:val="BalloonTextChar"/>
    <w:uiPriority w:val="99"/>
    <w:semiHidden/>
    <w:unhideWhenUsed/>
    <w:rsid w:val="00986576"/>
    <w:rPr>
      <w:rFonts w:ascii="Tahoma" w:hAnsi="Tahoma" w:cs="Tahoma"/>
      <w:sz w:val="16"/>
      <w:szCs w:val="16"/>
    </w:rPr>
  </w:style>
  <w:style w:type="character" w:customStyle="1" w:styleId="BalloonTextChar">
    <w:name w:val="Balloon Text Char"/>
    <w:link w:val="BalloonText"/>
    <w:uiPriority w:val="99"/>
    <w:semiHidden/>
    <w:rsid w:val="00986576"/>
    <w:rPr>
      <w:rFonts w:ascii="Tahoma" w:eastAsia="Times New Roman" w:hAnsi="Tahoma" w:cs="Tahoma"/>
      <w:sz w:val="16"/>
      <w:szCs w:val="16"/>
      <w:lang w:val="en-US"/>
    </w:rPr>
  </w:style>
  <w:style w:type="character" w:customStyle="1" w:styleId="Heading9Char">
    <w:name w:val="Heading 9 Char"/>
    <w:link w:val="Heading9"/>
    <w:uiPriority w:val="9"/>
    <w:semiHidden/>
    <w:rsid w:val="00EB0BF2"/>
    <w:rPr>
      <w:rFonts w:ascii="Cambria" w:eastAsia="Times New Roman" w:hAnsi="Cambria" w:cs="Times New Roman"/>
      <w:i/>
      <w:iCs/>
      <w:color w:val="404040"/>
      <w:sz w:val="20"/>
      <w:szCs w:val="20"/>
      <w:lang w:val="en-US"/>
    </w:rPr>
  </w:style>
  <w:style w:type="paragraph" w:customStyle="1" w:styleId="Style4">
    <w:name w:val="Style 4"/>
    <w:rsid w:val="00EB0BF2"/>
    <w:pPr>
      <w:widowControl w:val="0"/>
      <w:autoSpaceDE w:val="0"/>
      <w:autoSpaceDN w:val="0"/>
      <w:spacing w:before="288" w:line="321" w:lineRule="auto"/>
      <w:ind w:left="432" w:hanging="432"/>
    </w:pPr>
    <w:rPr>
      <w:rFonts w:eastAsia="Times New Roman"/>
      <w:color w:val="000000"/>
      <w:sz w:val="18"/>
      <w:szCs w:val="18"/>
      <w:lang w:val="en-US" w:eastAsia="en-US"/>
    </w:rPr>
  </w:style>
  <w:style w:type="paragraph" w:customStyle="1" w:styleId="Style1">
    <w:name w:val="Style 1"/>
    <w:rsid w:val="00EB0BF2"/>
    <w:pPr>
      <w:widowControl w:val="0"/>
      <w:autoSpaceDE w:val="0"/>
      <w:autoSpaceDN w:val="0"/>
      <w:spacing w:before="36" w:line="297" w:lineRule="auto"/>
    </w:pPr>
    <w:rPr>
      <w:rFonts w:eastAsia="Times New Roman"/>
      <w:color w:val="000000"/>
      <w:sz w:val="18"/>
      <w:szCs w:val="18"/>
      <w:lang w:val="en-US" w:eastAsia="en-US"/>
    </w:rPr>
  </w:style>
  <w:style w:type="paragraph" w:customStyle="1" w:styleId="Style3">
    <w:name w:val="Style 3"/>
    <w:rsid w:val="00EB0BF2"/>
    <w:pPr>
      <w:widowControl w:val="0"/>
      <w:autoSpaceDE w:val="0"/>
      <w:autoSpaceDN w:val="0"/>
      <w:adjustRightInd w:val="0"/>
    </w:pPr>
    <w:rPr>
      <w:rFonts w:eastAsia="Times New Roman"/>
      <w:color w:val="000000"/>
      <w:sz w:val="18"/>
      <w:szCs w:val="18"/>
      <w:lang w:val="en-US" w:eastAsia="en-US"/>
    </w:rPr>
  </w:style>
  <w:style w:type="character" w:customStyle="1" w:styleId="CharacterStyle1">
    <w:name w:val="Character Style 1"/>
    <w:rsid w:val="00EB0BF2"/>
    <w:rPr>
      <w:rFonts w:ascii="Arial" w:hAnsi="Arial" w:cs="Arial"/>
      <w:sz w:val="18"/>
      <w:szCs w:val="18"/>
    </w:rPr>
  </w:style>
  <w:style w:type="paragraph" w:customStyle="1" w:styleId="TableText">
    <w:name w:val="Table Text"/>
    <w:rsid w:val="00EB0BF2"/>
    <w:pPr>
      <w:autoSpaceDE w:val="0"/>
      <w:autoSpaceDN w:val="0"/>
      <w:adjustRightInd w:val="0"/>
    </w:pPr>
    <w:rPr>
      <w:rFonts w:eastAsia="Times New Roman"/>
      <w:color w:val="000000"/>
      <w:sz w:val="24"/>
      <w:szCs w:val="24"/>
      <w:lang w:val="en-US" w:eastAsia="en-US"/>
    </w:rPr>
  </w:style>
  <w:style w:type="paragraph" w:styleId="BodyText">
    <w:name w:val="Body Text"/>
    <w:basedOn w:val="Normal"/>
    <w:link w:val="BodyTextChar"/>
    <w:semiHidden/>
    <w:rsid w:val="00EB0BF2"/>
    <w:pPr>
      <w:widowControl/>
    </w:pPr>
    <w:rPr>
      <w:rFonts w:ascii="Arial" w:hAnsi="Arial" w:cs="Arial"/>
    </w:rPr>
  </w:style>
  <w:style w:type="character" w:customStyle="1" w:styleId="BodyTextChar">
    <w:name w:val="Body Text Char"/>
    <w:link w:val="BodyText"/>
    <w:semiHidden/>
    <w:rsid w:val="00EB0BF2"/>
    <w:rPr>
      <w:rFonts w:eastAsia="Times New Roman"/>
      <w:color w:val="000000"/>
      <w:sz w:val="20"/>
      <w:szCs w:val="20"/>
      <w:lang w:val="en-US"/>
    </w:rPr>
  </w:style>
  <w:style w:type="paragraph" w:styleId="Subtitle">
    <w:name w:val="Subtitle"/>
    <w:basedOn w:val="Normal"/>
    <w:link w:val="SubtitleChar"/>
    <w:qFormat/>
    <w:rsid w:val="00EB0BF2"/>
    <w:pPr>
      <w:widowControl/>
      <w:autoSpaceDE/>
      <w:autoSpaceDN/>
      <w:adjustRightInd/>
      <w:jc w:val="center"/>
    </w:pPr>
    <w:rPr>
      <w:rFonts w:ascii="Arial" w:hAnsi="Arial" w:cs="Arial"/>
      <w:b/>
      <w:bCs/>
    </w:rPr>
  </w:style>
  <w:style w:type="character" w:customStyle="1" w:styleId="SubtitleChar">
    <w:name w:val="Subtitle Char"/>
    <w:link w:val="Subtitle"/>
    <w:rsid w:val="00EB0BF2"/>
    <w:rPr>
      <w:rFonts w:eastAsia="Times New Roman"/>
      <w:b/>
      <w:bCs/>
    </w:rPr>
  </w:style>
  <w:style w:type="paragraph" w:styleId="Footer">
    <w:name w:val="footer"/>
    <w:basedOn w:val="Normal"/>
    <w:link w:val="FooterChar"/>
    <w:uiPriority w:val="99"/>
    <w:rsid w:val="00EB0BF2"/>
    <w:pPr>
      <w:widowControl/>
      <w:tabs>
        <w:tab w:val="center" w:pos="4153"/>
        <w:tab w:val="right" w:pos="8306"/>
      </w:tabs>
      <w:autoSpaceDE/>
      <w:autoSpaceDN/>
      <w:adjustRightInd/>
    </w:pPr>
  </w:style>
  <w:style w:type="character" w:customStyle="1" w:styleId="FooterChar">
    <w:name w:val="Footer Char"/>
    <w:link w:val="Footer"/>
    <w:uiPriority w:val="99"/>
    <w:rsid w:val="00EB0BF2"/>
    <w:rPr>
      <w:rFonts w:ascii="Times New Roman" w:eastAsia="Times New Roman" w:hAnsi="Times New Roman" w:cs="Times New Roman"/>
    </w:rPr>
  </w:style>
  <w:style w:type="character" w:styleId="PageNumber">
    <w:name w:val="page number"/>
    <w:basedOn w:val="DefaultParagraphFont"/>
    <w:semiHidden/>
    <w:rsid w:val="00EB0BF2"/>
  </w:style>
  <w:style w:type="paragraph" w:styleId="Header">
    <w:name w:val="header"/>
    <w:basedOn w:val="Normal"/>
    <w:link w:val="HeaderChar"/>
    <w:uiPriority w:val="99"/>
    <w:unhideWhenUsed/>
    <w:rsid w:val="00CC7838"/>
    <w:pPr>
      <w:tabs>
        <w:tab w:val="center" w:pos="4513"/>
        <w:tab w:val="right" w:pos="9026"/>
      </w:tabs>
    </w:pPr>
  </w:style>
  <w:style w:type="character" w:customStyle="1" w:styleId="HeaderChar">
    <w:name w:val="Header Char"/>
    <w:link w:val="Header"/>
    <w:uiPriority w:val="99"/>
    <w:rsid w:val="00CC7838"/>
    <w:rPr>
      <w:rFonts w:ascii="Times New Roman" w:eastAsia="Times New Roman" w:hAnsi="Times New Roman" w:cs="Times New Roman"/>
      <w:sz w:val="20"/>
      <w:szCs w:val="20"/>
      <w:lang w:val="en-US"/>
    </w:rPr>
  </w:style>
  <w:style w:type="table" w:styleId="TableGrid">
    <w:name w:val="Table Grid"/>
    <w:basedOn w:val="TableNormal"/>
    <w:uiPriority w:val="59"/>
    <w:rsid w:val="006715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hel.fripp@carers.sefton.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pplication%20Form%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43E2-6308-4999-BEE9-90243EB4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(2).dot</Template>
  <TotalTime>2</TotalTime>
  <Pages>7</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10846</CharactersWithSpaces>
  <SharedDoc>false</SharedDoc>
  <HLinks>
    <vt:vector size="6" baseType="variant">
      <vt:variant>
        <vt:i4>7536646</vt:i4>
      </vt:variant>
      <vt:variant>
        <vt:i4>0</vt:i4>
      </vt:variant>
      <vt:variant>
        <vt:i4>0</vt:i4>
      </vt:variant>
      <vt:variant>
        <vt:i4>5</vt:i4>
      </vt:variant>
      <vt:variant>
        <vt:lpwstr>mailto:rachel.fripp@carers.sefton.gov.uk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shares wlcvs</cp:lastModifiedBy>
  <cp:revision>1</cp:revision>
  <cp:lastPrinted>2017-06-12T13:58:00Z</cp:lastPrinted>
  <dcterms:created xsi:type="dcterms:W3CDTF">2019-04-29T12:48:00Z</dcterms:created>
  <dcterms:modified xsi:type="dcterms:W3CDTF">2019-04-29T12:50:00Z</dcterms:modified>
</cp:coreProperties>
</file>